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BD67" w14:textId="77777777" w:rsidR="007B4532" w:rsidRDefault="007B4532" w:rsidP="00BE66C0">
      <w:pPr>
        <w:spacing w:line="276" w:lineRule="auto"/>
        <w:rPr>
          <w:rFonts w:ascii="Arial" w:hAnsi="Arial" w:cs="Arial"/>
          <w:b/>
          <w:lang w:val="da-DK"/>
        </w:rPr>
      </w:pPr>
    </w:p>
    <w:p w14:paraId="5947E871" w14:textId="77777777" w:rsidR="00E54550" w:rsidRPr="003550A4" w:rsidRDefault="00E54550" w:rsidP="00BE66C0">
      <w:pPr>
        <w:spacing w:line="276" w:lineRule="auto"/>
        <w:rPr>
          <w:rFonts w:ascii="Arial" w:hAnsi="Arial" w:cs="Arial"/>
          <w:b/>
          <w:lang w:val="da-DK"/>
        </w:rPr>
      </w:pPr>
    </w:p>
    <w:p w14:paraId="36AD1097" w14:textId="77777777" w:rsidR="00CC223A" w:rsidRDefault="003550A4" w:rsidP="00BE66C0">
      <w:pPr>
        <w:spacing w:line="276" w:lineRule="auto"/>
        <w:rPr>
          <w:rFonts w:ascii="Arial" w:hAnsi="Arial" w:cs="Arial"/>
          <w:b/>
          <w:lang w:val="da-DK"/>
        </w:rPr>
      </w:pPr>
      <w:proofErr w:type="spellStart"/>
      <w:r w:rsidRPr="003550A4">
        <w:rPr>
          <w:rFonts w:ascii="Arial" w:hAnsi="Arial" w:cs="Arial"/>
          <w:b/>
          <w:lang w:val="da-DK"/>
        </w:rPr>
        <w:t>Kontaktoplysinger</w:t>
      </w:r>
      <w:proofErr w:type="spellEnd"/>
      <w:r w:rsidR="00D62249">
        <w:rPr>
          <w:rFonts w:ascii="Arial" w:hAnsi="Arial" w:cs="Arial"/>
          <w:b/>
          <w:lang w:val="da-DK"/>
        </w:rPr>
        <w:t xml:space="preserve"> </w:t>
      </w:r>
      <w:r w:rsidR="00E60C03">
        <w:rPr>
          <w:rFonts w:ascii="Arial" w:hAnsi="Arial" w:cs="Arial"/>
          <w:bCs/>
          <w:sz w:val="20"/>
          <w:szCs w:val="20"/>
          <w:lang w:val="da-DK"/>
        </w:rPr>
        <w:t>–</w:t>
      </w:r>
      <w:r w:rsidR="00D62249" w:rsidRPr="00D62249">
        <w:rPr>
          <w:rFonts w:ascii="Arial" w:hAnsi="Arial" w:cs="Arial"/>
          <w:bCs/>
          <w:sz w:val="20"/>
          <w:szCs w:val="20"/>
          <w:lang w:val="da-DK"/>
        </w:rPr>
        <w:t xml:space="preserve"> </w:t>
      </w:r>
      <w:proofErr w:type="spellStart"/>
      <w:r w:rsidR="00D62249" w:rsidRPr="00D62249">
        <w:rPr>
          <w:rFonts w:ascii="Arial" w:hAnsi="Arial" w:cs="Arial"/>
          <w:bCs/>
          <w:sz w:val="20"/>
          <w:szCs w:val="20"/>
          <w:lang w:val="da-DK"/>
        </w:rPr>
        <w:t>contact</w:t>
      </w:r>
      <w:proofErr w:type="spellEnd"/>
      <w:r w:rsidR="00E60C03">
        <w:rPr>
          <w:rFonts w:ascii="Arial" w:hAnsi="Arial" w:cs="Arial"/>
          <w:bCs/>
          <w:sz w:val="20"/>
          <w:szCs w:val="20"/>
          <w:lang w:val="da-DK"/>
        </w:rPr>
        <w:t xml:space="preserve"> </w:t>
      </w:r>
      <w:r w:rsidR="00D62249" w:rsidRPr="00D62249">
        <w:rPr>
          <w:rFonts w:ascii="Arial" w:hAnsi="Arial" w:cs="Arial"/>
          <w:bCs/>
          <w:sz w:val="20"/>
          <w:szCs w:val="20"/>
          <w:lang w:val="da-DK"/>
        </w:rPr>
        <w:t>information</w:t>
      </w:r>
    </w:p>
    <w:p w14:paraId="28624D05" w14:textId="77777777" w:rsidR="008C7568" w:rsidRPr="006B3DBF" w:rsidRDefault="008C7568" w:rsidP="006B3DBF">
      <w:pPr>
        <w:spacing w:before="20" w:after="20" w:line="276" w:lineRule="auto"/>
        <w:mirrorIndents/>
        <w:rPr>
          <w:rFonts w:ascii="Arial" w:hAnsi="Arial" w:cs="Arial"/>
          <w:sz w:val="18"/>
          <w:lang w:val="da-DK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977"/>
        <w:gridCol w:w="3226"/>
      </w:tblGrid>
      <w:tr w:rsidR="005B44F2" w:rsidRPr="003550A4" w14:paraId="515AFC75" w14:textId="77777777" w:rsidTr="00AB4E46">
        <w:trPr>
          <w:trHeight w:val="283"/>
        </w:trPr>
        <w:tc>
          <w:tcPr>
            <w:tcW w:w="2977" w:type="dxa"/>
            <w:shd w:val="pct5" w:color="auto" w:fill="auto"/>
            <w:vAlign w:val="center"/>
          </w:tcPr>
          <w:p w14:paraId="5E317C53" w14:textId="77777777" w:rsidR="00CC223A" w:rsidRPr="003550A4" w:rsidRDefault="003550A4" w:rsidP="00EA45C3">
            <w:pPr>
              <w:spacing w:before="20" w:after="20"/>
              <w:ind w:left="113"/>
              <w:mirrorIndents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 w:rsidRPr="003550A4">
              <w:rPr>
                <w:rFonts w:ascii="Arial" w:hAnsi="Arial" w:cs="Arial"/>
                <w:b/>
                <w:sz w:val="20"/>
                <w:szCs w:val="20"/>
                <w:lang w:val="da-DK"/>
              </w:rPr>
              <w:t>Police nr.</w:t>
            </w:r>
          </w:p>
          <w:p w14:paraId="2B7B6F3E" w14:textId="77777777" w:rsidR="005B44F2" w:rsidRPr="003550A4" w:rsidRDefault="005B44F2" w:rsidP="00EA45C3">
            <w:pPr>
              <w:spacing w:before="20" w:after="20"/>
              <w:ind w:left="113"/>
              <w:mirrorIndents/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3550A4">
              <w:rPr>
                <w:rFonts w:ascii="Arial" w:hAnsi="Arial" w:cs="Arial"/>
                <w:sz w:val="16"/>
                <w:szCs w:val="16"/>
                <w:lang w:val="da-DK"/>
              </w:rPr>
              <w:t xml:space="preserve">Policy </w:t>
            </w:r>
            <w:proofErr w:type="spellStart"/>
            <w:r w:rsidRPr="003550A4">
              <w:rPr>
                <w:rFonts w:ascii="Arial" w:hAnsi="Arial" w:cs="Arial"/>
                <w:sz w:val="16"/>
                <w:szCs w:val="16"/>
                <w:lang w:val="da-DK"/>
              </w:rPr>
              <w:t>number</w:t>
            </w:r>
            <w:proofErr w:type="spellEnd"/>
          </w:p>
        </w:tc>
        <w:tc>
          <w:tcPr>
            <w:tcW w:w="6203" w:type="dxa"/>
            <w:gridSpan w:val="2"/>
            <w:tcBorders>
              <w:bottom w:val="single" w:sz="4" w:space="0" w:color="auto"/>
            </w:tcBorders>
            <w:vAlign w:val="center"/>
          </w:tcPr>
          <w:p w14:paraId="3967775D" w14:textId="77777777" w:rsidR="005B44F2" w:rsidRPr="00760FA2" w:rsidRDefault="004D602C" w:rsidP="001641A2">
            <w:pPr>
              <w:spacing w:before="20" w:after="20"/>
              <w:ind w:left="113"/>
              <w:mirrorIndents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760FA2">
              <w:rPr>
                <w:rFonts w:ascii="Arial" w:hAnsi="Arial" w:cs="Arial"/>
                <w:sz w:val="22"/>
                <w:szCs w:val="22"/>
                <w:lang w:val="da-DK"/>
              </w:rPr>
              <w:t>132393</w:t>
            </w:r>
          </w:p>
        </w:tc>
      </w:tr>
      <w:tr w:rsidR="005B44F2" w:rsidRPr="003550A4" w14:paraId="773A4079" w14:textId="77777777" w:rsidTr="00AB4E46">
        <w:trPr>
          <w:trHeight w:val="283"/>
        </w:trPr>
        <w:tc>
          <w:tcPr>
            <w:tcW w:w="2977" w:type="dxa"/>
            <w:vMerge w:val="restart"/>
            <w:shd w:val="pct5" w:color="auto" w:fill="auto"/>
            <w:vAlign w:val="center"/>
          </w:tcPr>
          <w:p w14:paraId="2A93EDE5" w14:textId="77777777" w:rsidR="00CC223A" w:rsidRPr="003550A4" w:rsidRDefault="00234C11" w:rsidP="00EA45C3">
            <w:pPr>
              <w:spacing w:before="20" w:after="20"/>
              <w:ind w:left="113"/>
              <w:mirrorIndents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Sikrede oplysninger</w:t>
            </w:r>
          </w:p>
          <w:p w14:paraId="081A386C" w14:textId="77777777" w:rsidR="005B44F2" w:rsidRPr="003550A4" w:rsidRDefault="00234C11" w:rsidP="00EA45C3">
            <w:pPr>
              <w:spacing w:before="20" w:after="20"/>
              <w:ind w:left="113"/>
              <w:mirrorIndents/>
              <w:rPr>
                <w:rFonts w:ascii="Arial" w:hAnsi="Arial" w:cs="Arial"/>
                <w:sz w:val="16"/>
                <w:szCs w:val="16"/>
                <w:lang w:val="da-DK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a-DK"/>
              </w:rPr>
              <w:t>Insured</w:t>
            </w:r>
            <w:proofErr w:type="spellEnd"/>
            <w:r w:rsidR="005B44F2" w:rsidRPr="003550A4">
              <w:rPr>
                <w:rFonts w:ascii="Arial" w:hAnsi="Arial" w:cs="Arial"/>
                <w:sz w:val="16"/>
                <w:szCs w:val="16"/>
                <w:lang w:val="da-DK"/>
              </w:rPr>
              <w:t xml:space="preserve"> </w:t>
            </w:r>
            <w:proofErr w:type="spellStart"/>
            <w:r w:rsidR="005B44F2" w:rsidRPr="003550A4">
              <w:rPr>
                <w:rFonts w:ascii="Arial" w:hAnsi="Arial" w:cs="Arial"/>
                <w:sz w:val="16"/>
                <w:szCs w:val="16"/>
                <w:lang w:val="da-DK"/>
              </w:rPr>
              <w:t>contact</w:t>
            </w:r>
            <w:proofErr w:type="spellEnd"/>
            <w:r w:rsidR="005B44F2" w:rsidRPr="003550A4">
              <w:rPr>
                <w:rFonts w:ascii="Arial" w:hAnsi="Arial" w:cs="Arial"/>
                <w:sz w:val="16"/>
                <w:szCs w:val="16"/>
                <w:lang w:val="da-DK"/>
              </w:rPr>
              <w:t xml:space="preserve"> information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14:paraId="70F32C9F" w14:textId="77777777" w:rsidR="005B44F2" w:rsidRPr="00FE1A98" w:rsidRDefault="003550A4" w:rsidP="00EA45C3">
            <w:pPr>
              <w:spacing w:before="20" w:after="20"/>
              <w:ind w:left="113"/>
              <w:mirrorIndents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E1A98">
              <w:rPr>
                <w:rFonts w:ascii="Arial" w:hAnsi="Arial" w:cs="Arial"/>
                <w:sz w:val="20"/>
                <w:szCs w:val="20"/>
                <w:lang w:val="da-DK"/>
              </w:rPr>
              <w:t>Nav</w:t>
            </w:r>
            <w:r w:rsidR="00BE66C0" w:rsidRPr="00FE1A98">
              <w:rPr>
                <w:rFonts w:ascii="Arial" w:hAnsi="Arial" w:cs="Arial"/>
                <w:sz w:val="20"/>
                <w:szCs w:val="20"/>
                <w:lang w:val="da-DK"/>
              </w:rPr>
              <w:t>n (</w:t>
            </w:r>
            <w:proofErr w:type="spellStart"/>
            <w:r w:rsidR="00BE66C0" w:rsidRPr="00FE1A98">
              <w:rPr>
                <w:rFonts w:ascii="Arial" w:hAnsi="Arial" w:cs="Arial"/>
                <w:sz w:val="20"/>
                <w:szCs w:val="20"/>
                <w:lang w:val="da-DK"/>
              </w:rPr>
              <w:t>name</w:t>
            </w:r>
            <w:proofErr w:type="spellEnd"/>
            <w:r w:rsidR="00BE66C0" w:rsidRPr="00FE1A98">
              <w:rPr>
                <w:rFonts w:ascii="Arial" w:hAnsi="Arial" w:cs="Arial"/>
                <w:sz w:val="20"/>
                <w:szCs w:val="20"/>
                <w:lang w:val="da-DK"/>
              </w:rPr>
              <w:t>)</w:t>
            </w:r>
          </w:p>
        </w:tc>
        <w:tc>
          <w:tcPr>
            <w:tcW w:w="3226" w:type="dxa"/>
            <w:tcBorders>
              <w:bottom w:val="dotted" w:sz="4" w:space="0" w:color="auto"/>
            </w:tcBorders>
            <w:vAlign w:val="center"/>
          </w:tcPr>
          <w:p w14:paraId="3C03C21A" w14:textId="77777777" w:rsidR="005B44F2" w:rsidRPr="00FE1A98" w:rsidRDefault="005B44F2" w:rsidP="00EA45C3">
            <w:pPr>
              <w:spacing w:before="20" w:after="20"/>
              <w:ind w:left="113"/>
              <w:mirrorIndents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7C0B20" w:rsidRPr="003550A4" w14:paraId="626709A6" w14:textId="77777777" w:rsidTr="007C0B20">
        <w:trPr>
          <w:trHeight w:val="283"/>
        </w:trPr>
        <w:tc>
          <w:tcPr>
            <w:tcW w:w="2977" w:type="dxa"/>
            <w:vMerge/>
            <w:shd w:val="pct5" w:color="auto" w:fill="auto"/>
            <w:vAlign w:val="center"/>
          </w:tcPr>
          <w:p w14:paraId="10C86AC8" w14:textId="77777777" w:rsidR="007C0B20" w:rsidRDefault="007C0B20" w:rsidP="00EA45C3">
            <w:pPr>
              <w:spacing w:before="20" w:after="20"/>
              <w:ind w:left="113"/>
              <w:mirrorIndents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  <w:vAlign w:val="center"/>
          </w:tcPr>
          <w:p w14:paraId="73B521D7" w14:textId="77777777" w:rsidR="007C0B20" w:rsidRPr="00FE1A98" w:rsidRDefault="007C0B20" w:rsidP="00EA45C3">
            <w:pPr>
              <w:spacing w:before="20" w:after="20"/>
              <w:ind w:left="113"/>
              <w:mirrorIndents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CVR.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a-DK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 (hvis relevant)</w:t>
            </w: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E0353D" w14:textId="77777777" w:rsidR="007C0B20" w:rsidRPr="00FE1A98" w:rsidRDefault="007C0B20" w:rsidP="00EA45C3">
            <w:pPr>
              <w:spacing w:before="20" w:after="20"/>
              <w:ind w:left="113"/>
              <w:mirrorIndents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BE66C0" w:rsidRPr="003550A4" w14:paraId="71A0BEF8" w14:textId="77777777" w:rsidTr="00AB4E46">
        <w:trPr>
          <w:trHeight w:val="283"/>
        </w:trPr>
        <w:tc>
          <w:tcPr>
            <w:tcW w:w="2977" w:type="dxa"/>
            <w:vMerge/>
            <w:shd w:val="pct5" w:color="auto" w:fill="auto"/>
            <w:vAlign w:val="center"/>
          </w:tcPr>
          <w:p w14:paraId="25EA10C1" w14:textId="77777777" w:rsidR="00BE66C0" w:rsidRPr="003550A4" w:rsidRDefault="00BE66C0" w:rsidP="00EA45C3">
            <w:pPr>
              <w:spacing w:before="20" w:after="20"/>
              <w:ind w:left="113"/>
              <w:mirrorIndents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F9181B9" w14:textId="77777777" w:rsidR="00BE66C0" w:rsidRPr="00FE1A98" w:rsidRDefault="00BE66C0" w:rsidP="00EA45C3">
            <w:pPr>
              <w:spacing w:before="20" w:after="20"/>
              <w:ind w:left="113"/>
              <w:mirrorIndents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E1A98">
              <w:rPr>
                <w:rFonts w:ascii="Arial" w:hAnsi="Arial" w:cs="Arial"/>
                <w:sz w:val="20"/>
                <w:szCs w:val="20"/>
                <w:lang w:val="da-DK"/>
              </w:rPr>
              <w:t>E-mail</w:t>
            </w:r>
          </w:p>
        </w:tc>
        <w:tc>
          <w:tcPr>
            <w:tcW w:w="32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2A663B" w14:textId="77777777" w:rsidR="00BE66C0" w:rsidRPr="00FE1A98" w:rsidRDefault="00BE66C0" w:rsidP="00EA45C3">
            <w:pPr>
              <w:spacing w:before="20" w:after="20"/>
              <w:ind w:left="113"/>
              <w:mirrorIndents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4D602C" w:rsidRPr="003550A4" w14:paraId="283B4434" w14:textId="77777777" w:rsidTr="00AB4E46">
        <w:trPr>
          <w:trHeight w:val="283"/>
        </w:trPr>
        <w:tc>
          <w:tcPr>
            <w:tcW w:w="2977" w:type="dxa"/>
            <w:vMerge w:val="restart"/>
            <w:shd w:val="pct5" w:color="auto" w:fill="auto"/>
            <w:vAlign w:val="center"/>
          </w:tcPr>
          <w:p w14:paraId="3ECB329F" w14:textId="77777777" w:rsidR="004D602C" w:rsidRPr="003550A4" w:rsidRDefault="004D602C" w:rsidP="004D602C">
            <w:pPr>
              <w:spacing w:before="20" w:after="20"/>
              <w:ind w:left="113"/>
              <w:mirrorIndents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 w:rsidRPr="003550A4">
              <w:rPr>
                <w:rFonts w:ascii="Arial" w:hAnsi="Arial" w:cs="Arial"/>
                <w:b/>
                <w:sz w:val="20"/>
                <w:szCs w:val="20"/>
                <w:lang w:val="da-DK"/>
              </w:rPr>
              <w:t>Kontaktoplysninger</w:t>
            </w:r>
          </w:p>
          <w:p w14:paraId="1461C16D" w14:textId="77777777" w:rsidR="004D602C" w:rsidRPr="003550A4" w:rsidRDefault="004D602C" w:rsidP="004D602C">
            <w:pPr>
              <w:spacing w:before="20" w:after="20"/>
              <w:ind w:left="113"/>
              <w:mirrorIndents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Dansk Artist Forbund</w:t>
            </w:r>
          </w:p>
          <w:p w14:paraId="054626E7" w14:textId="77777777" w:rsidR="004D602C" w:rsidRPr="003550A4" w:rsidRDefault="004D602C" w:rsidP="004D602C">
            <w:pPr>
              <w:spacing w:before="20" w:after="20"/>
              <w:ind w:left="113"/>
              <w:mirrorIndents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16"/>
                <w:szCs w:val="16"/>
                <w:lang w:val="da-DK"/>
              </w:rPr>
              <w:t xml:space="preserve">Association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a-DK"/>
              </w:rPr>
              <w:t>con</w:t>
            </w:r>
            <w:r w:rsidRPr="003550A4">
              <w:rPr>
                <w:rFonts w:ascii="Arial" w:hAnsi="Arial" w:cs="Arial"/>
                <w:sz w:val="16"/>
                <w:szCs w:val="16"/>
                <w:lang w:val="da-DK"/>
              </w:rPr>
              <w:t>tact</w:t>
            </w:r>
            <w:proofErr w:type="spellEnd"/>
            <w:r w:rsidRPr="003550A4">
              <w:rPr>
                <w:rFonts w:ascii="Arial" w:hAnsi="Arial" w:cs="Arial"/>
                <w:sz w:val="16"/>
                <w:szCs w:val="16"/>
                <w:lang w:val="da-DK"/>
              </w:rPr>
              <w:t xml:space="preserve"> information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F4F1726" w14:textId="77777777" w:rsidR="004D602C" w:rsidRPr="00FE1A98" w:rsidRDefault="004D602C" w:rsidP="00A71541">
            <w:pPr>
              <w:spacing w:before="20" w:after="20"/>
              <w:ind w:left="113"/>
              <w:mirrorIndents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E1A98">
              <w:rPr>
                <w:rFonts w:ascii="Arial" w:hAnsi="Arial" w:cs="Arial"/>
                <w:sz w:val="20"/>
                <w:szCs w:val="20"/>
                <w:lang w:val="da-DK"/>
              </w:rPr>
              <w:t xml:space="preserve">Selskab </w:t>
            </w:r>
            <w:r w:rsidR="00760FA2">
              <w:rPr>
                <w:rFonts w:ascii="Arial" w:hAnsi="Arial" w:cs="Arial"/>
                <w:sz w:val="20"/>
                <w:szCs w:val="20"/>
                <w:lang w:val="da-DK"/>
              </w:rPr>
              <w:t xml:space="preserve">/ </w:t>
            </w:r>
            <w:proofErr w:type="spellStart"/>
            <w:r w:rsidRPr="00FE1A98">
              <w:rPr>
                <w:rFonts w:ascii="Arial" w:hAnsi="Arial" w:cs="Arial"/>
                <w:sz w:val="20"/>
                <w:szCs w:val="20"/>
                <w:lang w:val="da-DK"/>
              </w:rPr>
              <w:t>compan</w:t>
            </w:r>
            <w:r w:rsidR="00760FA2">
              <w:rPr>
                <w:rFonts w:ascii="Arial" w:hAnsi="Arial" w:cs="Arial"/>
                <w:sz w:val="20"/>
                <w:szCs w:val="20"/>
                <w:lang w:val="da-DK"/>
              </w:rPr>
              <w:t>y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8380597" w14:textId="77777777" w:rsidR="004D602C" w:rsidRPr="00FE1A98" w:rsidRDefault="004D602C" w:rsidP="00A71541">
            <w:pPr>
              <w:spacing w:before="20" w:after="20"/>
              <w:ind w:left="113"/>
              <w:mirrorIndents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E1A98">
              <w:rPr>
                <w:rFonts w:ascii="Arial" w:hAnsi="Arial" w:cs="Arial"/>
                <w:sz w:val="20"/>
                <w:szCs w:val="20"/>
                <w:lang w:val="da-DK"/>
              </w:rPr>
              <w:t>Dansk Artist Forbund</w:t>
            </w:r>
          </w:p>
        </w:tc>
      </w:tr>
      <w:tr w:rsidR="004D602C" w:rsidRPr="003550A4" w14:paraId="3C9D981E" w14:textId="77777777" w:rsidTr="00AB4E46">
        <w:trPr>
          <w:trHeight w:val="283"/>
        </w:trPr>
        <w:tc>
          <w:tcPr>
            <w:tcW w:w="2977" w:type="dxa"/>
            <w:vMerge/>
            <w:shd w:val="pct5" w:color="auto" w:fill="auto"/>
            <w:vAlign w:val="center"/>
          </w:tcPr>
          <w:p w14:paraId="04B44A46" w14:textId="77777777" w:rsidR="004D602C" w:rsidRPr="003550A4" w:rsidRDefault="004D602C" w:rsidP="00EA45C3">
            <w:pPr>
              <w:spacing w:before="20" w:after="20"/>
              <w:ind w:left="113"/>
              <w:mirrorIndents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920892" w14:textId="77777777" w:rsidR="004D602C" w:rsidRPr="00FE1A98" w:rsidRDefault="004D602C" w:rsidP="00A71541">
            <w:pPr>
              <w:spacing w:before="20" w:after="20"/>
              <w:ind w:left="113"/>
              <w:mirrorIndents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E1A98">
              <w:rPr>
                <w:rFonts w:ascii="Arial" w:hAnsi="Arial" w:cs="Arial"/>
                <w:sz w:val="20"/>
                <w:szCs w:val="20"/>
                <w:lang w:val="da-DK"/>
              </w:rPr>
              <w:t xml:space="preserve">Navn </w:t>
            </w:r>
            <w:r w:rsidR="00760FA2">
              <w:rPr>
                <w:rFonts w:ascii="Arial" w:hAnsi="Arial" w:cs="Arial"/>
                <w:sz w:val="20"/>
                <w:szCs w:val="20"/>
                <w:lang w:val="da-DK"/>
              </w:rPr>
              <w:t xml:space="preserve">/ </w:t>
            </w:r>
            <w:proofErr w:type="spellStart"/>
            <w:r w:rsidRPr="00FE1A98">
              <w:rPr>
                <w:rFonts w:ascii="Arial" w:hAnsi="Arial" w:cs="Arial"/>
                <w:sz w:val="20"/>
                <w:szCs w:val="20"/>
                <w:lang w:val="da-DK"/>
              </w:rPr>
              <w:t>contact</w:t>
            </w:r>
            <w:proofErr w:type="spellEnd"/>
            <w:r w:rsidRPr="00FE1A98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FE1A98">
              <w:rPr>
                <w:rFonts w:ascii="Arial" w:hAnsi="Arial" w:cs="Arial"/>
                <w:sz w:val="20"/>
                <w:szCs w:val="20"/>
                <w:lang w:val="da-DK"/>
              </w:rPr>
              <w:t>name</w:t>
            </w:r>
            <w:proofErr w:type="spellEnd"/>
          </w:p>
        </w:tc>
        <w:tc>
          <w:tcPr>
            <w:tcW w:w="3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45F71CC" w14:textId="77777777" w:rsidR="004D602C" w:rsidRPr="00FE1A98" w:rsidRDefault="00234C11" w:rsidP="00A71541">
            <w:pPr>
              <w:spacing w:before="20" w:after="20"/>
              <w:ind w:left="113"/>
              <w:mirrorIndents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Susanne Lyngaa</w:t>
            </w:r>
          </w:p>
        </w:tc>
      </w:tr>
      <w:tr w:rsidR="004D602C" w:rsidRPr="003550A4" w14:paraId="1DCBCB97" w14:textId="77777777" w:rsidTr="00AB4E46">
        <w:trPr>
          <w:trHeight w:val="283"/>
        </w:trPr>
        <w:tc>
          <w:tcPr>
            <w:tcW w:w="2977" w:type="dxa"/>
            <w:vMerge/>
            <w:shd w:val="pct5" w:color="auto" w:fill="auto"/>
            <w:vAlign w:val="center"/>
          </w:tcPr>
          <w:p w14:paraId="04E19E27" w14:textId="77777777" w:rsidR="004D602C" w:rsidRDefault="004D602C" w:rsidP="00EA45C3">
            <w:pPr>
              <w:spacing w:before="20" w:after="20"/>
              <w:ind w:left="113"/>
              <w:mirrorIndents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7CFD2E" w14:textId="77777777" w:rsidR="004D602C" w:rsidRPr="00FE1A98" w:rsidRDefault="004D602C" w:rsidP="00A71541">
            <w:pPr>
              <w:spacing w:before="20" w:after="20"/>
              <w:ind w:left="113"/>
              <w:mirrorIndents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E1A98">
              <w:rPr>
                <w:rFonts w:ascii="Arial" w:hAnsi="Arial" w:cs="Arial"/>
                <w:sz w:val="20"/>
                <w:szCs w:val="20"/>
                <w:lang w:val="da-DK"/>
              </w:rPr>
              <w:t xml:space="preserve">Telefon </w:t>
            </w:r>
            <w:r w:rsidR="00760FA2">
              <w:rPr>
                <w:rFonts w:ascii="Arial" w:hAnsi="Arial" w:cs="Arial"/>
                <w:sz w:val="20"/>
                <w:szCs w:val="20"/>
                <w:lang w:val="da-DK"/>
              </w:rPr>
              <w:t xml:space="preserve">/ </w:t>
            </w:r>
            <w:proofErr w:type="spellStart"/>
            <w:r w:rsidRPr="00FE1A98">
              <w:rPr>
                <w:rFonts w:ascii="Arial" w:hAnsi="Arial" w:cs="Arial"/>
                <w:sz w:val="20"/>
                <w:szCs w:val="20"/>
                <w:lang w:val="da-DK"/>
              </w:rPr>
              <w:t>phone</w:t>
            </w:r>
            <w:proofErr w:type="spellEnd"/>
          </w:p>
        </w:tc>
        <w:tc>
          <w:tcPr>
            <w:tcW w:w="3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09C4B2" w14:textId="77777777" w:rsidR="004D602C" w:rsidRPr="00FE1A98" w:rsidRDefault="00234C11" w:rsidP="00A71541">
            <w:pPr>
              <w:spacing w:before="20" w:after="20"/>
              <w:ind w:left="113"/>
              <w:mirrorIndents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+45 33 32 66 77</w:t>
            </w:r>
          </w:p>
        </w:tc>
      </w:tr>
      <w:tr w:rsidR="004D602C" w:rsidRPr="003550A4" w14:paraId="7EDD9958" w14:textId="77777777" w:rsidTr="00AB4E46">
        <w:trPr>
          <w:trHeight w:val="283"/>
        </w:trPr>
        <w:tc>
          <w:tcPr>
            <w:tcW w:w="2977" w:type="dxa"/>
            <w:vMerge/>
            <w:shd w:val="pct5" w:color="auto" w:fill="auto"/>
            <w:vAlign w:val="center"/>
          </w:tcPr>
          <w:p w14:paraId="2E4E1B20" w14:textId="77777777" w:rsidR="004D602C" w:rsidRDefault="004D602C" w:rsidP="00EA45C3">
            <w:pPr>
              <w:spacing w:before="20" w:after="20"/>
              <w:ind w:left="113"/>
              <w:mirrorIndents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573681B" w14:textId="77777777" w:rsidR="004D602C" w:rsidRPr="00FE1A98" w:rsidRDefault="004D602C" w:rsidP="00A71541">
            <w:pPr>
              <w:spacing w:before="20" w:after="20"/>
              <w:ind w:left="113"/>
              <w:mirrorIndents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FE1A98">
              <w:rPr>
                <w:rFonts w:ascii="Arial" w:hAnsi="Arial" w:cs="Arial"/>
                <w:sz w:val="20"/>
                <w:szCs w:val="20"/>
                <w:lang w:val="da-DK"/>
              </w:rPr>
              <w:t>E-mail</w:t>
            </w:r>
          </w:p>
        </w:tc>
        <w:tc>
          <w:tcPr>
            <w:tcW w:w="3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6D803E" w14:textId="77777777" w:rsidR="004D602C" w:rsidRPr="00FE1A98" w:rsidRDefault="00234C11" w:rsidP="00A71541">
            <w:pPr>
              <w:spacing w:before="20" w:after="20"/>
              <w:ind w:left="113"/>
              <w:mirrorIndents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sl@artisten.dk</w:t>
            </w:r>
          </w:p>
        </w:tc>
      </w:tr>
    </w:tbl>
    <w:p w14:paraId="1650C879" w14:textId="77777777" w:rsidR="00CC223A" w:rsidRPr="006B3DBF" w:rsidRDefault="00760FA2" w:rsidP="00BE66C0">
      <w:pPr>
        <w:spacing w:before="20" w:after="20" w:line="276" w:lineRule="auto"/>
        <w:mirrorIndents/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br/>
      </w:r>
      <w:proofErr w:type="spellStart"/>
      <w:r w:rsidR="003550A4" w:rsidRPr="00760FA2">
        <w:rPr>
          <w:rFonts w:ascii="Arial" w:hAnsi="Arial" w:cs="Arial"/>
          <w:b/>
        </w:rPr>
        <w:t>Skadesårsag</w:t>
      </w:r>
      <w:proofErr w:type="spellEnd"/>
      <w:r w:rsidRPr="00760F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sz w:val="20"/>
          <w:szCs w:val="20"/>
        </w:rPr>
        <w:t>- about</w:t>
      </w:r>
      <w:r w:rsidRPr="00760FA2">
        <w:rPr>
          <w:rFonts w:ascii="Arial" w:hAnsi="Arial" w:cs="Arial"/>
          <w:bCs/>
          <w:sz w:val="20"/>
          <w:szCs w:val="20"/>
        </w:rPr>
        <w:t xml:space="preserve"> loss/damage</w:t>
      </w:r>
      <w:r>
        <w:rPr>
          <w:rFonts w:ascii="Arial" w:hAnsi="Arial" w:cs="Arial"/>
          <w:bCs/>
          <w:sz w:val="20"/>
          <w:szCs w:val="20"/>
        </w:rPr>
        <w:br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086"/>
        <w:gridCol w:w="2061"/>
        <w:gridCol w:w="2063"/>
      </w:tblGrid>
      <w:tr w:rsidR="005B44F2" w:rsidRPr="003550A4" w14:paraId="5A0B500F" w14:textId="77777777" w:rsidTr="005C47F5">
        <w:trPr>
          <w:trHeight w:val="283"/>
        </w:trPr>
        <w:tc>
          <w:tcPr>
            <w:tcW w:w="2970" w:type="dxa"/>
            <w:shd w:val="pct5" w:color="auto" w:fill="auto"/>
          </w:tcPr>
          <w:p w14:paraId="3427750B" w14:textId="77777777" w:rsidR="00CC223A" w:rsidRPr="003550A4" w:rsidRDefault="003550A4" w:rsidP="00EA45C3">
            <w:pPr>
              <w:spacing w:before="20" w:after="20"/>
              <w:ind w:left="57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 w:rsidRPr="003550A4">
              <w:rPr>
                <w:rFonts w:ascii="Arial" w:hAnsi="Arial" w:cs="Arial"/>
                <w:b/>
                <w:sz w:val="20"/>
                <w:szCs w:val="20"/>
                <w:lang w:val="da-DK"/>
              </w:rPr>
              <w:t>Skadesdato</w:t>
            </w:r>
          </w:p>
          <w:p w14:paraId="68C1EB7A" w14:textId="77777777" w:rsidR="005B44F2" w:rsidRPr="003550A4" w:rsidRDefault="00CC223A" w:rsidP="00EA45C3">
            <w:pPr>
              <w:spacing w:before="20" w:after="20"/>
              <w:ind w:left="57"/>
              <w:rPr>
                <w:rFonts w:ascii="Arial" w:hAnsi="Arial" w:cs="Arial"/>
                <w:b/>
                <w:sz w:val="16"/>
                <w:szCs w:val="16"/>
                <w:lang w:val="da-DK"/>
              </w:rPr>
            </w:pPr>
            <w:r w:rsidRPr="003550A4">
              <w:rPr>
                <w:rFonts w:ascii="Arial" w:hAnsi="Arial" w:cs="Arial"/>
                <w:sz w:val="16"/>
                <w:szCs w:val="16"/>
                <w:lang w:val="da-DK"/>
              </w:rPr>
              <w:t xml:space="preserve">Date of </w:t>
            </w:r>
            <w:proofErr w:type="spellStart"/>
            <w:r w:rsidRPr="003550A4">
              <w:rPr>
                <w:rFonts w:ascii="Arial" w:hAnsi="Arial" w:cs="Arial"/>
                <w:sz w:val="16"/>
                <w:szCs w:val="16"/>
                <w:lang w:val="da-DK"/>
              </w:rPr>
              <w:t>loss</w:t>
            </w:r>
            <w:proofErr w:type="spellEnd"/>
          </w:p>
        </w:tc>
        <w:tc>
          <w:tcPr>
            <w:tcW w:w="6210" w:type="dxa"/>
            <w:gridSpan w:val="3"/>
            <w:vAlign w:val="center"/>
          </w:tcPr>
          <w:p w14:paraId="7273A845" w14:textId="6E92FA71" w:rsidR="005B44F2" w:rsidRPr="003550A4" w:rsidRDefault="005B44F2" w:rsidP="00EA45C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5B44F2" w:rsidRPr="003550A4" w14:paraId="788CD0DD" w14:textId="77777777" w:rsidTr="005C47F5">
        <w:trPr>
          <w:trHeight w:val="283"/>
        </w:trPr>
        <w:tc>
          <w:tcPr>
            <w:tcW w:w="2970" w:type="dxa"/>
            <w:shd w:val="pct5" w:color="auto" w:fill="auto"/>
          </w:tcPr>
          <w:p w14:paraId="7F0B25FD" w14:textId="77777777" w:rsidR="005B44F2" w:rsidRPr="003550A4" w:rsidRDefault="003550A4" w:rsidP="00EA45C3">
            <w:pPr>
              <w:spacing w:before="20" w:after="20"/>
              <w:ind w:left="57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 w:rsidRPr="003550A4">
              <w:rPr>
                <w:rFonts w:ascii="Arial" w:hAnsi="Arial" w:cs="Arial"/>
                <w:b/>
                <w:sz w:val="20"/>
                <w:szCs w:val="20"/>
                <w:lang w:val="da-DK"/>
              </w:rPr>
              <w:t>Skadessted</w:t>
            </w:r>
          </w:p>
          <w:p w14:paraId="69BD533E" w14:textId="77777777" w:rsidR="005B44F2" w:rsidRPr="003550A4" w:rsidRDefault="00CC223A" w:rsidP="00EA45C3">
            <w:pPr>
              <w:spacing w:before="20" w:after="20"/>
              <w:ind w:left="57"/>
              <w:rPr>
                <w:rFonts w:ascii="Arial" w:hAnsi="Arial" w:cs="Arial"/>
                <w:b/>
                <w:sz w:val="16"/>
                <w:szCs w:val="16"/>
                <w:lang w:val="da-DK"/>
              </w:rPr>
            </w:pPr>
            <w:r w:rsidRPr="003550A4">
              <w:rPr>
                <w:rFonts w:ascii="Arial" w:hAnsi="Arial" w:cs="Arial"/>
                <w:sz w:val="16"/>
                <w:szCs w:val="16"/>
                <w:lang w:val="da-DK"/>
              </w:rPr>
              <w:t xml:space="preserve">Location of </w:t>
            </w:r>
            <w:proofErr w:type="spellStart"/>
            <w:r w:rsidRPr="003550A4">
              <w:rPr>
                <w:rFonts w:ascii="Arial" w:hAnsi="Arial" w:cs="Arial"/>
                <w:sz w:val="16"/>
                <w:szCs w:val="16"/>
                <w:lang w:val="da-DK"/>
              </w:rPr>
              <w:t>loss</w:t>
            </w:r>
            <w:proofErr w:type="spellEnd"/>
          </w:p>
        </w:tc>
        <w:tc>
          <w:tcPr>
            <w:tcW w:w="6210" w:type="dxa"/>
            <w:gridSpan w:val="3"/>
            <w:vAlign w:val="center"/>
          </w:tcPr>
          <w:p w14:paraId="1F2F66F0" w14:textId="2D857AB7" w:rsidR="005B44F2" w:rsidRPr="003550A4" w:rsidRDefault="005B44F2" w:rsidP="00EA45C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0953F2" w:rsidRPr="003550A4" w14:paraId="01BF59FB" w14:textId="77777777" w:rsidTr="005C47F5">
        <w:trPr>
          <w:trHeight w:val="283"/>
        </w:trPr>
        <w:tc>
          <w:tcPr>
            <w:tcW w:w="2970" w:type="dxa"/>
            <w:vMerge w:val="restart"/>
            <w:shd w:val="pct5" w:color="auto" w:fill="auto"/>
          </w:tcPr>
          <w:p w14:paraId="4D3599A8" w14:textId="708F5DB3" w:rsidR="006B3DBF" w:rsidRPr="00B1122D" w:rsidRDefault="006B3DBF" w:rsidP="006B3DBF">
            <w:pPr>
              <w:spacing w:before="20" w:after="20"/>
              <w:ind w:left="57"/>
              <w:rPr>
                <w:rFonts w:ascii="Arial" w:hAnsi="Arial" w:cs="Arial"/>
                <w:b/>
                <w:sz w:val="16"/>
                <w:szCs w:val="16"/>
                <w:lang w:val="da-DK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Udstyrtype</w:t>
            </w:r>
            <w:proofErr w:type="spellEnd"/>
            <w:r w:rsidR="000953F2">
              <w:rPr>
                <w:rFonts w:ascii="Arial" w:hAnsi="Arial" w:cs="Arial"/>
                <w:b/>
                <w:sz w:val="20"/>
                <w:szCs w:val="20"/>
                <w:lang w:val="da-DK"/>
              </w:rPr>
              <w:t xml:space="preserve"> </w:t>
            </w:r>
            <w:r w:rsidR="00B1122D">
              <w:rPr>
                <w:rFonts w:ascii="Arial" w:hAnsi="Arial" w:cs="Arial"/>
                <w:b/>
                <w:sz w:val="20"/>
                <w:szCs w:val="20"/>
                <w:lang w:val="da-DK"/>
              </w:rPr>
              <w:br/>
            </w:r>
            <w:r w:rsidR="00B1122D">
              <w:rPr>
                <w:rFonts w:ascii="Arial" w:hAnsi="Arial" w:cs="Arial"/>
                <w:bCs/>
                <w:sz w:val="20"/>
                <w:szCs w:val="20"/>
                <w:lang w:val="da-DK"/>
              </w:rPr>
              <w:t>O</w:t>
            </w:r>
            <w:r w:rsidRPr="00B1122D">
              <w:rPr>
                <w:rFonts w:ascii="Arial" w:hAnsi="Arial" w:cs="Arial"/>
                <w:bCs/>
                <w:sz w:val="20"/>
                <w:szCs w:val="20"/>
                <w:lang w:val="da-DK"/>
              </w:rPr>
              <w:t>plys antal i hver kategori som er del af dit krav</w:t>
            </w:r>
            <w:r w:rsidR="00B1122D">
              <w:rPr>
                <w:rFonts w:ascii="Arial" w:hAnsi="Arial" w:cs="Arial"/>
                <w:bCs/>
                <w:sz w:val="20"/>
                <w:szCs w:val="20"/>
                <w:lang w:val="da-DK"/>
              </w:rPr>
              <w:t>.</w:t>
            </w:r>
          </w:p>
          <w:p w14:paraId="1C54A71D" w14:textId="77777777" w:rsidR="000953F2" w:rsidRPr="006B3DBF" w:rsidRDefault="000953F2" w:rsidP="006B3DBF">
            <w:pPr>
              <w:spacing w:before="20" w:after="20"/>
              <w:ind w:left="5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953F2">
              <w:rPr>
                <w:rFonts w:ascii="Arial" w:hAnsi="Arial" w:cs="Arial"/>
                <w:sz w:val="16"/>
                <w:szCs w:val="16"/>
                <w:lang w:val="en-GB"/>
              </w:rPr>
              <w:t>Equipment type (</w:t>
            </w:r>
            <w:r w:rsidR="006B3DBF">
              <w:rPr>
                <w:rFonts w:ascii="Arial" w:hAnsi="Arial" w:cs="Arial"/>
                <w:sz w:val="16"/>
                <w:szCs w:val="16"/>
                <w:lang w:val="en-GB"/>
              </w:rPr>
              <w:t>number of items involved in the claim</w:t>
            </w:r>
            <w:r w:rsidRPr="000953F2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086" w:type="dxa"/>
            <w:vAlign w:val="center"/>
          </w:tcPr>
          <w:p w14:paraId="769BB848" w14:textId="77777777" w:rsidR="000953F2" w:rsidRPr="003550A4" w:rsidRDefault="000953F2" w:rsidP="00EA45C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Musikinstrument(er)</w:t>
            </w:r>
          </w:p>
        </w:tc>
        <w:tc>
          <w:tcPr>
            <w:tcW w:w="2061" w:type="dxa"/>
            <w:vAlign w:val="center"/>
          </w:tcPr>
          <w:p w14:paraId="4EF99D90" w14:textId="77777777" w:rsidR="000953F2" w:rsidRPr="003550A4" w:rsidRDefault="000953F2" w:rsidP="00EA45C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Diverse udstyr</w:t>
            </w:r>
          </w:p>
        </w:tc>
        <w:tc>
          <w:tcPr>
            <w:tcW w:w="2063" w:type="dxa"/>
            <w:vAlign w:val="center"/>
          </w:tcPr>
          <w:p w14:paraId="591E7D72" w14:textId="77777777" w:rsidR="000953F2" w:rsidRPr="003550A4" w:rsidRDefault="000953F2" w:rsidP="00EA45C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Bærbart elektronisk udstyr</w:t>
            </w:r>
          </w:p>
        </w:tc>
      </w:tr>
      <w:tr w:rsidR="000953F2" w:rsidRPr="003550A4" w14:paraId="3D252447" w14:textId="77777777" w:rsidTr="005C47F5">
        <w:trPr>
          <w:trHeight w:val="576"/>
        </w:trPr>
        <w:tc>
          <w:tcPr>
            <w:tcW w:w="2970" w:type="dxa"/>
            <w:vMerge/>
            <w:shd w:val="pct5" w:color="auto" w:fill="auto"/>
          </w:tcPr>
          <w:p w14:paraId="24EBA450" w14:textId="77777777" w:rsidR="000953F2" w:rsidRPr="003550A4" w:rsidRDefault="000953F2" w:rsidP="00EA45C3">
            <w:pPr>
              <w:spacing w:before="20" w:after="20"/>
              <w:ind w:left="57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2086" w:type="dxa"/>
            <w:vAlign w:val="center"/>
          </w:tcPr>
          <w:p w14:paraId="7F0B5865" w14:textId="77777777" w:rsidR="000953F2" w:rsidRPr="000953F2" w:rsidRDefault="000953F2" w:rsidP="00EA45C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2061" w:type="dxa"/>
            <w:vAlign w:val="center"/>
          </w:tcPr>
          <w:p w14:paraId="714B0889" w14:textId="77777777" w:rsidR="000953F2" w:rsidRPr="003550A4" w:rsidRDefault="000953F2" w:rsidP="00EA45C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2063" w:type="dxa"/>
            <w:vAlign w:val="center"/>
          </w:tcPr>
          <w:p w14:paraId="669354B2" w14:textId="77777777" w:rsidR="000953F2" w:rsidRPr="003550A4" w:rsidRDefault="000953F2" w:rsidP="00EA45C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4D602C" w:rsidRPr="00FE1A98" w14:paraId="5A75523F" w14:textId="77777777" w:rsidTr="005C47F5">
        <w:trPr>
          <w:trHeight w:val="950"/>
        </w:trPr>
        <w:tc>
          <w:tcPr>
            <w:tcW w:w="2970" w:type="dxa"/>
            <w:shd w:val="pct5" w:color="auto" w:fill="auto"/>
          </w:tcPr>
          <w:p w14:paraId="54ED9C0C" w14:textId="599E7FA5" w:rsidR="00FE1A98" w:rsidRPr="00F914D5" w:rsidRDefault="004D602C" w:rsidP="00A71541">
            <w:pPr>
              <w:spacing w:before="20" w:after="20"/>
              <w:ind w:left="57"/>
              <w:rPr>
                <w:rFonts w:ascii="Arial" w:hAnsi="Arial" w:cs="Arial"/>
                <w:b/>
                <w:sz w:val="16"/>
                <w:szCs w:val="20"/>
                <w:lang w:val="da-DK"/>
              </w:rPr>
            </w:pPr>
            <w:bookmarkStart w:id="0" w:name="_Hlk11840783"/>
            <w:r w:rsidRPr="003550A4">
              <w:rPr>
                <w:rFonts w:ascii="Arial" w:hAnsi="Arial" w:cs="Arial"/>
                <w:b/>
                <w:sz w:val="20"/>
                <w:szCs w:val="20"/>
                <w:lang w:val="da-DK"/>
              </w:rPr>
              <w:t>Skadesårsag</w:t>
            </w:r>
            <w:r w:rsidRPr="003550A4">
              <w:rPr>
                <w:rFonts w:ascii="Arial" w:hAnsi="Arial" w:cs="Arial"/>
                <w:b/>
                <w:sz w:val="20"/>
                <w:szCs w:val="20"/>
                <w:lang w:val="da-DK"/>
              </w:rPr>
              <w:br/>
            </w:r>
            <w:r w:rsidR="00B1122D">
              <w:rPr>
                <w:rFonts w:ascii="Arial" w:hAnsi="Arial" w:cs="Arial"/>
                <w:bCs/>
                <w:sz w:val="20"/>
                <w:szCs w:val="20"/>
                <w:lang w:val="da-DK"/>
              </w:rPr>
              <w:t>H</w:t>
            </w:r>
            <w:r w:rsidR="00FE1A98" w:rsidRPr="00B1122D">
              <w:rPr>
                <w:rFonts w:ascii="Arial" w:hAnsi="Arial" w:cs="Arial"/>
                <w:bCs/>
                <w:sz w:val="20"/>
                <w:szCs w:val="20"/>
                <w:lang w:val="da-DK"/>
              </w:rPr>
              <w:t xml:space="preserve">vad skete </w:t>
            </w:r>
            <w:r w:rsidR="00E84019" w:rsidRPr="00B1122D">
              <w:rPr>
                <w:rFonts w:ascii="Arial" w:hAnsi="Arial" w:cs="Arial"/>
                <w:bCs/>
                <w:sz w:val="20"/>
                <w:szCs w:val="20"/>
                <w:lang w:val="da-DK"/>
              </w:rPr>
              <w:t>der og dit estimat af skaden</w:t>
            </w:r>
            <w:r w:rsidR="00FE1A98" w:rsidRPr="00B1122D">
              <w:rPr>
                <w:rFonts w:ascii="Arial" w:hAnsi="Arial" w:cs="Arial"/>
                <w:bCs/>
                <w:sz w:val="20"/>
                <w:szCs w:val="20"/>
                <w:lang w:val="da-DK"/>
              </w:rPr>
              <w:t>?</w:t>
            </w:r>
          </w:p>
          <w:p w14:paraId="3A88538C" w14:textId="77777777" w:rsidR="004D602C" w:rsidRPr="00234C11" w:rsidRDefault="004D602C" w:rsidP="00A71541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34C11">
              <w:rPr>
                <w:rFonts w:ascii="Arial" w:hAnsi="Arial" w:cs="Arial"/>
                <w:sz w:val="16"/>
                <w:szCs w:val="16"/>
                <w:lang w:val="en-GB"/>
              </w:rPr>
              <w:t>Brief circumstances</w:t>
            </w:r>
          </w:p>
          <w:p w14:paraId="1AF9FDE0" w14:textId="77777777" w:rsidR="004D602C" w:rsidRPr="00234C11" w:rsidRDefault="004D602C" w:rsidP="00A71541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C11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760FA2">
              <w:rPr>
                <w:rFonts w:ascii="Arial" w:hAnsi="Arial" w:cs="Arial"/>
                <w:sz w:val="16"/>
                <w:szCs w:val="16"/>
                <w:lang w:val="en-GB"/>
              </w:rPr>
              <w:t>please</w:t>
            </w:r>
            <w:r w:rsidRPr="00234C11">
              <w:rPr>
                <w:rFonts w:ascii="Arial" w:hAnsi="Arial" w:cs="Arial"/>
                <w:sz w:val="16"/>
                <w:szCs w:val="16"/>
                <w:lang w:val="en-GB"/>
              </w:rPr>
              <w:t xml:space="preserve"> provide details such as type of item and estimates)</w:t>
            </w:r>
          </w:p>
        </w:tc>
        <w:tc>
          <w:tcPr>
            <w:tcW w:w="6210" w:type="dxa"/>
            <w:gridSpan w:val="3"/>
          </w:tcPr>
          <w:p w14:paraId="038D2FF4" w14:textId="16061A4F" w:rsidR="004D602C" w:rsidRPr="00234C11" w:rsidRDefault="004D7F4B" w:rsidP="00EA45C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&lt;AVF</w:t>
            </w:r>
          </w:p>
        </w:tc>
      </w:tr>
      <w:tr w:rsidR="00161F96" w:rsidRPr="005C47F5" w14:paraId="4416D135" w14:textId="77777777" w:rsidTr="005C47F5">
        <w:trPr>
          <w:trHeight w:val="950"/>
        </w:trPr>
        <w:tc>
          <w:tcPr>
            <w:tcW w:w="2970" w:type="dxa"/>
            <w:shd w:val="pct5" w:color="auto" w:fill="auto"/>
          </w:tcPr>
          <w:p w14:paraId="61E113FA" w14:textId="44059248" w:rsidR="00161F96" w:rsidRDefault="00161F96" w:rsidP="00A71541">
            <w:pPr>
              <w:spacing w:before="20" w:after="20"/>
              <w:ind w:left="57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 xml:space="preserve">Ved transportskader: </w:t>
            </w:r>
            <w:r w:rsidRPr="005C47F5">
              <w:rPr>
                <w:rFonts w:ascii="Arial" w:hAnsi="Arial" w:cs="Arial"/>
                <w:sz w:val="20"/>
                <w:szCs w:val="20"/>
                <w:lang w:val="da-DK"/>
              </w:rPr>
              <w:t>Hvordan var genstanden pakket og placeret</w:t>
            </w:r>
            <w:r w:rsidR="00B1122D">
              <w:rPr>
                <w:rFonts w:ascii="Arial" w:hAnsi="Arial" w:cs="Arial"/>
                <w:sz w:val="20"/>
                <w:szCs w:val="20"/>
                <w:lang w:val="da-DK"/>
              </w:rPr>
              <w:t xml:space="preserve">, </w:t>
            </w:r>
            <w:r w:rsidRPr="005C47F5">
              <w:rPr>
                <w:rFonts w:ascii="Arial" w:hAnsi="Arial" w:cs="Arial"/>
                <w:sz w:val="20"/>
                <w:szCs w:val="20"/>
                <w:lang w:val="da-DK"/>
              </w:rPr>
              <w:t>evt. fastgjort?</w:t>
            </w: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 xml:space="preserve"> </w:t>
            </w:r>
          </w:p>
          <w:p w14:paraId="12C8368A" w14:textId="77777777" w:rsidR="005C47F5" w:rsidRPr="005C47F5" w:rsidRDefault="005C47F5" w:rsidP="00A71541">
            <w:pPr>
              <w:spacing w:before="20" w:after="20"/>
              <w:ind w:left="5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Transport claims: How was the item packaged and placed (eventually fixed)?</w:t>
            </w:r>
          </w:p>
        </w:tc>
        <w:tc>
          <w:tcPr>
            <w:tcW w:w="6210" w:type="dxa"/>
            <w:gridSpan w:val="3"/>
          </w:tcPr>
          <w:p w14:paraId="25E10202" w14:textId="77777777" w:rsidR="00161F96" w:rsidRPr="005C47F5" w:rsidRDefault="00161F96" w:rsidP="00EA45C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54550" w:rsidRPr="00161F96" w14:paraId="2D1EC36D" w14:textId="77777777" w:rsidTr="005C47F5">
        <w:trPr>
          <w:trHeight w:val="1200"/>
        </w:trPr>
        <w:tc>
          <w:tcPr>
            <w:tcW w:w="2970" w:type="dxa"/>
            <w:shd w:val="pct5" w:color="auto" w:fill="auto"/>
          </w:tcPr>
          <w:p w14:paraId="3A64A6DC" w14:textId="77777777" w:rsidR="00B876B6" w:rsidRDefault="00B876B6" w:rsidP="00A71541">
            <w:pPr>
              <w:spacing w:before="20" w:after="20"/>
              <w:ind w:left="57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 w:rsidRPr="00B876B6">
              <w:rPr>
                <w:rFonts w:ascii="Arial" w:hAnsi="Arial" w:cs="Arial"/>
                <w:b/>
                <w:sz w:val="20"/>
                <w:szCs w:val="20"/>
                <w:lang w:val="da-DK"/>
              </w:rPr>
              <w:t>Pris på reparation</w:t>
            </w: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 xml:space="preserve"> el.</w:t>
            </w:r>
          </w:p>
          <w:p w14:paraId="42622023" w14:textId="7B18AC32" w:rsidR="00E54550" w:rsidRPr="00F914D5" w:rsidRDefault="00B876B6" w:rsidP="00A71541">
            <w:pPr>
              <w:spacing w:before="20" w:after="20"/>
              <w:ind w:left="57"/>
              <w:rPr>
                <w:rFonts w:ascii="Arial" w:hAnsi="Arial" w:cs="Arial"/>
                <w:b/>
                <w:sz w:val="16"/>
                <w:szCs w:val="20"/>
                <w:lang w:val="da-DK"/>
              </w:rPr>
            </w:pPr>
            <w:r w:rsidRPr="00B876B6">
              <w:rPr>
                <w:rFonts w:ascii="Arial" w:hAnsi="Arial" w:cs="Arial"/>
                <w:b/>
                <w:sz w:val="20"/>
                <w:szCs w:val="20"/>
                <w:lang w:val="da-DK"/>
              </w:rPr>
              <w:t>genanskaffelse</w:t>
            </w:r>
            <w:r w:rsidRPr="00B876B6">
              <w:rPr>
                <w:rFonts w:ascii="Arial" w:hAnsi="Arial" w:cs="Arial"/>
                <w:b/>
                <w:sz w:val="20"/>
                <w:szCs w:val="20"/>
                <w:lang w:val="da-DK"/>
              </w:rPr>
              <w:br/>
            </w:r>
            <w:r w:rsidRPr="00B1122D">
              <w:rPr>
                <w:rFonts w:ascii="Arial" w:hAnsi="Arial" w:cs="Arial"/>
                <w:bCs/>
                <w:sz w:val="20"/>
                <w:szCs w:val="20"/>
                <w:lang w:val="da-DK"/>
              </w:rPr>
              <w:t>(</w:t>
            </w:r>
            <w:r w:rsidR="00B1122D">
              <w:rPr>
                <w:rFonts w:ascii="Arial" w:hAnsi="Arial" w:cs="Arial"/>
                <w:bCs/>
                <w:sz w:val="20"/>
                <w:szCs w:val="20"/>
                <w:lang w:val="da-DK"/>
              </w:rPr>
              <w:t xml:space="preserve">- </w:t>
            </w:r>
            <w:r w:rsidRPr="00B1122D">
              <w:rPr>
                <w:rFonts w:ascii="Arial" w:hAnsi="Arial" w:cs="Arial"/>
                <w:bCs/>
                <w:sz w:val="20"/>
                <w:szCs w:val="20"/>
                <w:lang w:val="da-DK"/>
              </w:rPr>
              <w:t>angiv</w:t>
            </w:r>
            <w:r w:rsidR="00161F96" w:rsidRPr="00B1122D">
              <w:rPr>
                <w:rFonts w:ascii="Arial" w:hAnsi="Arial" w:cs="Arial"/>
                <w:bCs/>
                <w:sz w:val="20"/>
                <w:szCs w:val="20"/>
                <w:lang w:val="da-DK"/>
              </w:rPr>
              <w:t xml:space="preserve">es </w:t>
            </w:r>
            <w:proofErr w:type="spellStart"/>
            <w:r w:rsidR="00161F96" w:rsidRPr="00B1122D">
              <w:rPr>
                <w:rFonts w:ascii="Arial" w:hAnsi="Arial" w:cs="Arial"/>
                <w:bCs/>
                <w:sz w:val="20"/>
                <w:szCs w:val="20"/>
                <w:lang w:val="da-DK"/>
              </w:rPr>
              <w:t>eksl</w:t>
            </w:r>
            <w:proofErr w:type="spellEnd"/>
            <w:r w:rsidR="00161F96" w:rsidRPr="00B1122D">
              <w:rPr>
                <w:rFonts w:ascii="Arial" w:hAnsi="Arial" w:cs="Arial"/>
                <w:bCs/>
                <w:sz w:val="20"/>
                <w:szCs w:val="20"/>
                <w:lang w:val="da-DK"/>
              </w:rPr>
              <w:t>.</w:t>
            </w:r>
            <w:r w:rsidR="00375F6D" w:rsidRPr="00B1122D">
              <w:rPr>
                <w:rFonts w:ascii="Arial" w:hAnsi="Arial" w:cs="Arial"/>
                <w:bCs/>
                <w:sz w:val="20"/>
                <w:szCs w:val="20"/>
                <w:lang w:val="da-DK"/>
              </w:rPr>
              <w:t xml:space="preserve"> moms, hvis du er mo</w:t>
            </w:r>
            <w:r w:rsidRPr="00B1122D">
              <w:rPr>
                <w:rFonts w:ascii="Arial" w:hAnsi="Arial" w:cs="Arial"/>
                <w:bCs/>
                <w:sz w:val="20"/>
                <w:szCs w:val="20"/>
                <w:lang w:val="da-DK"/>
              </w:rPr>
              <w:t>ms</w:t>
            </w:r>
            <w:r w:rsidR="00375F6D" w:rsidRPr="00B1122D">
              <w:rPr>
                <w:rFonts w:ascii="Arial" w:hAnsi="Arial" w:cs="Arial"/>
                <w:bCs/>
                <w:sz w:val="20"/>
                <w:szCs w:val="20"/>
                <w:lang w:val="da-DK"/>
              </w:rPr>
              <w:t>registret</w:t>
            </w:r>
            <w:r w:rsidRPr="00B1122D">
              <w:rPr>
                <w:rFonts w:ascii="Arial" w:hAnsi="Arial" w:cs="Arial"/>
                <w:bCs/>
                <w:sz w:val="20"/>
                <w:szCs w:val="20"/>
                <w:lang w:val="da-DK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 xml:space="preserve"> </w:t>
            </w:r>
          </w:p>
          <w:p w14:paraId="4977ACDD" w14:textId="77777777" w:rsidR="00E54550" w:rsidRPr="005C47F5" w:rsidRDefault="00E54550" w:rsidP="00A71541">
            <w:pPr>
              <w:spacing w:before="20" w:after="20"/>
              <w:ind w:left="5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7F5">
              <w:rPr>
                <w:rFonts w:ascii="Arial" w:hAnsi="Arial" w:cs="Arial"/>
                <w:sz w:val="16"/>
                <w:szCs w:val="16"/>
                <w:lang w:val="en-GB"/>
              </w:rPr>
              <w:t>Is VAT applicable to repair or purchase price?</w:t>
            </w:r>
          </w:p>
        </w:tc>
        <w:tc>
          <w:tcPr>
            <w:tcW w:w="6210" w:type="dxa"/>
            <w:gridSpan w:val="3"/>
          </w:tcPr>
          <w:p w14:paraId="0F2F8570" w14:textId="77777777" w:rsidR="00E54550" w:rsidRPr="005C47F5" w:rsidRDefault="00E54550" w:rsidP="00EA45C3">
            <w:pPr>
              <w:spacing w:before="20" w:after="20"/>
              <w:ind w:left="5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bookmarkEnd w:id="0"/>
    </w:tbl>
    <w:p w14:paraId="103BE6BF" w14:textId="77777777" w:rsidR="007B4532" w:rsidRPr="005C47F5" w:rsidRDefault="007B4532" w:rsidP="000F22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"/>
          <w:szCs w:val="2"/>
          <w:lang w:val="en-GB"/>
        </w:rPr>
      </w:pPr>
    </w:p>
    <w:p w14:paraId="650FDF10" w14:textId="77777777" w:rsidR="003D05B8" w:rsidRPr="005C47F5" w:rsidRDefault="003D05B8" w:rsidP="000F22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"/>
          <w:szCs w:val="2"/>
          <w:lang w:val="en-GB"/>
        </w:rPr>
      </w:pPr>
    </w:p>
    <w:p w14:paraId="2CED5310" w14:textId="77777777" w:rsidR="003D05B8" w:rsidRPr="005C47F5" w:rsidRDefault="003D05B8" w:rsidP="000F22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"/>
          <w:szCs w:val="2"/>
          <w:lang w:val="en-GB"/>
        </w:rPr>
      </w:pPr>
    </w:p>
    <w:p w14:paraId="27985605" w14:textId="77777777" w:rsidR="003D05B8" w:rsidRPr="005C47F5" w:rsidRDefault="003D05B8" w:rsidP="000F22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"/>
          <w:szCs w:val="2"/>
          <w:lang w:val="en-GB"/>
        </w:rPr>
      </w:pPr>
    </w:p>
    <w:p w14:paraId="1A28C30E" w14:textId="77777777" w:rsidR="003D05B8" w:rsidRPr="005C47F5" w:rsidRDefault="003D05B8" w:rsidP="000F22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"/>
          <w:szCs w:val="2"/>
          <w:lang w:val="en-GB"/>
        </w:rPr>
      </w:pPr>
    </w:p>
    <w:p w14:paraId="28CF9D45" w14:textId="77777777" w:rsidR="003D05B8" w:rsidRPr="005C47F5" w:rsidRDefault="003D05B8" w:rsidP="000F22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"/>
          <w:szCs w:val="2"/>
          <w:lang w:val="en-GB"/>
        </w:rPr>
      </w:pPr>
    </w:p>
    <w:p w14:paraId="3FD127D9" w14:textId="77777777" w:rsidR="003D05B8" w:rsidRPr="005C47F5" w:rsidRDefault="003D05B8" w:rsidP="000F22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"/>
          <w:szCs w:val="2"/>
          <w:lang w:val="en-GB"/>
        </w:rPr>
      </w:pPr>
    </w:p>
    <w:p w14:paraId="55F28A1F" w14:textId="77777777" w:rsidR="003D05B8" w:rsidRPr="005C47F5" w:rsidRDefault="003D05B8" w:rsidP="000F22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"/>
          <w:szCs w:val="2"/>
          <w:lang w:val="en-GB"/>
        </w:rPr>
      </w:pPr>
    </w:p>
    <w:p w14:paraId="54A99C61" w14:textId="77777777" w:rsidR="003D05B8" w:rsidRPr="005C47F5" w:rsidRDefault="003D05B8" w:rsidP="000F22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"/>
          <w:szCs w:val="2"/>
          <w:lang w:val="en-GB"/>
        </w:rPr>
      </w:pPr>
    </w:p>
    <w:p w14:paraId="09E11C45" w14:textId="77777777" w:rsidR="003D05B8" w:rsidRPr="005C47F5" w:rsidRDefault="003D05B8" w:rsidP="000F22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"/>
          <w:szCs w:val="2"/>
          <w:lang w:val="en-GB"/>
        </w:rPr>
      </w:pPr>
    </w:p>
    <w:p w14:paraId="1C062D2E" w14:textId="77777777" w:rsidR="003D05B8" w:rsidRPr="005C47F5" w:rsidRDefault="003D05B8" w:rsidP="000F22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"/>
          <w:szCs w:val="2"/>
          <w:lang w:val="en-GB"/>
        </w:rPr>
      </w:pPr>
    </w:p>
    <w:p w14:paraId="33FFF456" w14:textId="77777777" w:rsidR="000F2235" w:rsidRPr="005C47F5" w:rsidRDefault="009806DA" w:rsidP="000F22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"/>
          <w:szCs w:val="2"/>
          <w:lang w:val="en-GB"/>
        </w:rPr>
      </w:pPr>
      <w:r w:rsidRPr="005C47F5">
        <w:rPr>
          <w:rFonts w:ascii="Arial" w:hAnsi="Arial" w:cs="Arial"/>
          <w:color w:val="000000"/>
          <w:sz w:val="20"/>
          <w:lang w:val="en-GB"/>
        </w:rPr>
        <w:t xml:space="preserve">      </w:t>
      </w:r>
    </w:p>
    <w:p w14:paraId="7D4D4AAD" w14:textId="77777777" w:rsidR="003D05B8" w:rsidRPr="005C47F5" w:rsidRDefault="003D05B8" w:rsidP="000F22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"/>
          <w:szCs w:val="2"/>
          <w:lang w:val="en-GB"/>
        </w:rPr>
      </w:pPr>
    </w:p>
    <w:p w14:paraId="1936BAF9" w14:textId="77777777" w:rsidR="003D05B8" w:rsidRPr="005C47F5" w:rsidRDefault="003D05B8" w:rsidP="000F22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"/>
          <w:szCs w:val="2"/>
          <w:lang w:val="en-GB"/>
        </w:rPr>
      </w:pPr>
    </w:p>
    <w:p w14:paraId="63AF9A20" w14:textId="1F9E0476" w:rsidR="00FE1A98" w:rsidRPr="006B3DBF" w:rsidRDefault="00B1122D" w:rsidP="00FE1A98">
      <w:pPr>
        <w:spacing w:before="20" w:after="20" w:line="276" w:lineRule="auto"/>
        <w:mirrorIndents/>
        <w:rPr>
          <w:rFonts w:ascii="Arial" w:hAnsi="Arial" w:cs="Arial"/>
          <w:bCs/>
          <w:sz w:val="18"/>
          <w:szCs w:val="20"/>
          <w:lang w:val="da-DK"/>
        </w:rPr>
      </w:pPr>
      <w:r w:rsidRPr="00744ECF">
        <w:rPr>
          <w:rFonts w:ascii="Arial" w:hAnsi="Arial" w:cs="Arial"/>
          <w:b/>
        </w:rPr>
        <w:br/>
      </w:r>
      <w:r w:rsidRPr="00744ECF">
        <w:rPr>
          <w:rFonts w:ascii="Arial" w:hAnsi="Arial" w:cs="Arial"/>
          <w:b/>
        </w:rPr>
        <w:br/>
      </w:r>
      <w:r w:rsidRPr="00744ECF">
        <w:rPr>
          <w:rFonts w:ascii="Arial" w:hAnsi="Arial" w:cs="Arial"/>
          <w:b/>
        </w:rPr>
        <w:br/>
      </w:r>
      <w:r w:rsidRPr="00744ECF">
        <w:rPr>
          <w:rFonts w:ascii="Arial" w:hAnsi="Arial" w:cs="Arial"/>
          <w:b/>
        </w:rPr>
        <w:lastRenderedPageBreak/>
        <w:br/>
      </w:r>
      <w:r w:rsidRPr="00744ECF">
        <w:rPr>
          <w:rFonts w:ascii="Arial" w:hAnsi="Arial" w:cs="Arial"/>
          <w:b/>
        </w:rPr>
        <w:br/>
      </w:r>
      <w:r w:rsidR="00FE1A98">
        <w:rPr>
          <w:rFonts w:ascii="Arial" w:hAnsi="Arial" w:cs="Arial"/>
          <w:b/>
          <w:lang w:val="da-DK"/>
        </w:rPr>
        <w:t>Vedhæftninger</w:t>
      </w:r>
      <w:r w:rsidR="00760FA2">
        <w:rPr>
          <w:rFonts w:ascii="Arial" w:hAnsi="Arial" w:cs="Arial"/>
          <w:b/>
          <w:lang w:val="da-DK"/>
        </w:rPr>
        <w:t xml:space="preserve"> </w:t>
      </w:r>
      <w:r w:rsidR="00760FA2">
        <w:rPr>
          <w:rFonts w:ascii="Arial" w:hAnsi="Arial" w:cs="Arial"/>
          <w:bCs/>
          <w:sz w:val="20"/>
          <w:szCs w:val="20"/>
          <w:lang w:val="da-DK"/>
        </w:rPr>
        <w:t>–</w:t>
      </w:r>
      <w:r w:rsidR="00760FA2" w:rsidRPr="00760FA2">
        <w:rPr>
          <w:rFonts w:ascii="Arial" w:hAnsi="Arial" w:cs="Arial"/>
          <w:bCs/>
          <w:sz w:val="20"/>
          <w:szCs w:val="20"/>
          <w:lang w:val="da-DK"/>
        </w:rPr>
        <w:t xml:space="preserve"> </w:t>
      </w:r>
      <w:proofErr w:type="spellStart"/>
      <w:r w:rsidR="00760FA2" w:rsidRPr="00760FA2">
        <w:rPr>
          <w:rFonts w:ascii="Arial" w:hAnsi="Arial" w:cs="Arial"/>
          <w:bCs/>
          <w:sz w:val="20"/>
          <w:szCs w:val="20"/>
          <w:lang w:val="da-DK"/>
        </w:rPr>
        <w:t>attachments</w:t>
      </w:r>
      <w:proofErr w:type="spellEnd"/>
      <w:r w:rsidR="00760FA2">
        <w:rPr>
          <w:rFonts w:ascii="Arial" w:hAnsi="Arial" w:cs="Arial"/>
          <w:bCs/>
          <w:sz w:val="20"/>
          <w:szCs w:val="20"/>
          <w:lang w:val="da-DK"/>
        </w:rPr>
        <w:br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226"/>
      </w:tblGrid>
      <w:tr w:rsidR="00FE1A98" w:rsidRPr="002F3DFB" w14:paraId="388FFC7C" w14:textId="77777777" w:rsidTr="00161F96">
        <w:tc>
          <w:tcPr>
            <w:tcW w:w="5954" w:type="dxa"/>
            <w:shd w:val="pct5" w:color="auto" w:fill="auto"/>
          </w:tcPr>
          <w:p w14:paraId="62B8BC41" w14:textId="77777777" w:rsidR="00FE1A98" w:rsidRPr="003550A4" w:rsidRDefault="00FE1A98" w:rsidP="00A71541">
            <w:pPr>
              <w:spacing w:before="20" w:after="20"/>
              <w:ind w:left="57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Billeder, kvitteringer, købsbevis, mv.</w:t>
            </w:r>
          </w:p>
          <w:p w14:paraId="641AE267" w14:textId="77777777" w:rsidR="00FE1A98" w:rsidRPr="003550A4" w:rsidRDefault="00FE1A98" w:rsidP="00A71541">
            <w:pPr>
              <w:spacing w:before="20" w:after="20"/>
              <w:ind w:left="57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16"/>
                <w:szCs w:val="16"/>
                <w:lang w:val="da-DK"/>
              </w:rPr>
              <w:t xml:space="preserve">Pictures,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a-DK"/>
              </w:rPr>
              <w:t>invoices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a-DK"/>
              </w:rPr>
              <w:t>, etc.</w:t>
            </w:r>
          </w:p>
        </w:tc>
        <w:tc>
          <w:tcPr>
            <w:tcW w:w="3226" w:type="dxa"/>
          </w:tcPr>
          <w:p w14:paraId="766C6C9F" w14:textId="77777777" w:rsidR="00FE1A98" w:rsidRPr="003550A4" w:rsidRDefault="00FE1A98" w:rsidP="00A71541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  <w:lang w:val="da-DK"/>
              </w:rPr>
            </w:pPr>
          </w:p>
        </w:tc>
      </w:tr>
      <w:tr w:rsidR="00FE1A98" w:rsidRPr="00FE1A98" w14:paraId="161B045F" w14:textId="77777777" w:rsidTr="00161F96">
        <w:trPr>
          <w:trHeight w:val="335"/>
        </w:trPr>
        <w:tc>
          <w:tcPr>
            <w:tcW w:w="5954" w:type="dxa"/>
            <w:shd w:val="pct5" w:color="auto" w:fill="auto"/>
          </w:tcPr>
          <w:p w14:paraId="06D5EA1B" w14:textId="77777777" w:rsidR="00FE1A98" w:rsidRPr="00FE1A98" w:rsidRDefault="00FE1A98" w:rsidP="00A71541">
            <w:pPr>
              <w:spacing w:before="20" w:after="20"/>
              <w:ind w:left="5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5C47F5">
              <w:rPr>
                <w:rFonts w:ascii="Arial" w:hAnsi="Arial" w:cs="Arial"/>
                <w:b/>
                <w:sz w:val="20"/>
                <w:szCs w:val="20"/>
                <w:lang w:val="en-GB"/>
              </w:rPr>
              <w:t>Rep</w:t>
            </w:r>
            <w:r w:rsidRPr="00FE1A98">
              <w:rPr>
                <w:rFonts w:ascii="Arial" w:hAnsi="Arial" w:cs="Arial"/>
                <w:b/>
                <w:sz w:val="20"/>
                <w:szCs w:val="20"/>
                <w:lang w:val="en-GB"/>
              </w:rPr>
              <w:t>arationstilbud</w:t>
            </w:r>
            <w:proofErr w:type="spellEnd"/>
            <w:r w:rsidR="005275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FE1A98">
              <w:rPr>
                <w:rFonts w:ascii="Arial" w:hAnsi="Arial" w:cs="Arial"/>
                <w:b/>
                <w:sz w:val="20"/>
                <w:szCs w:val="20"/>
                <w:lang w:val="en-GB"/>
              </w:rPr>
              <w:t>Genanskaffelsesestimat</w:t>
            </w:r>
            <w:proofErr w:type="spellEnd"/>
          </w:p>
          <w:p w14:paraId="5782C51B" w14:textId="77777777" w:rsidR="00FE1A98" w:rsidRPr="00FE1A98" w:rsidRDefault="00FE1A98" w:rsidP="0052758B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1A98">
              <w:rPr>
                <w:rFonts w:ascii="Arial" w:hAnsi="Arial" w:cs="Arial"/>
                <w:sz w:val="16"/>
                <w:szCs w:val="16"/>
                <w:lang w:val="en-GB"/>
              </w:rPr>
              <w:t>Repair quote</w:t>
            </w:r>
            <w:r w:rsidR="0052758B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Pr="00FE1A98">
              <w:rPr>
                <w:rFonts w:ascii="Arial" w:hAnsi="Arial" w:cs="Arial"/>
                <w:sz w:val="16"/>
                <w:szCs w:val="16"/>
                <w:lang w:val="en-GB"/>
              </w:rPr>
              <w:t>Repurchase cost estimate</w:t>
            </w:r>
          </w:p>
        </w:tc>
        <w:tc>
          <w:tcPr>
            <w:tcW w:w="3226" w:type="dxa"/>
          </w:tcPr>
          <w:p w14:paraId="4ED07898" w14:textId="77777777" w:rsidR="00FE1A98" w:rsidRPr="00FE1A98" w:rsidRDefault="00FE1A98" w:rsidP="00A71541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EAF4C9E" w14:textId="77777777" w:rsidR="00FE1A98" w:rsidRPr="00FE1A98" w:rsidRDefault="00FE1A98" w:rsidP="00A71541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C3F46" w:rsidRPr="00FE1A98" w14:paraId="2AEF0279" w14:textId="77777777" w:rsidTr="00161F96">
        <w:trPr>
          <w:trHeight w:val="335"/>
        </w:trPr>
        <w:tc>
          <w:tcPr>
            <w:tcW w:w="5954" w:type="dxa"/>
            <w:shd w:val="pct5" w:color="auto" w:fill="auto"/>
          </w:tcPr>
          <w:p w14:paraId="2583621E" w14:textId="77777777" w:rsidR="009C3F46" w:rsidRPr="009C3F46" w:rsidRDefault="009C3F46" w:rsidP="009C3F46">
            <w:pPr>
              <w:spacing w:before="20" w:after="20"/>
              <w:ind w:left="57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proofErr w:type="spellStart"/>
            <w:r w:rsidRPr="009C3F46">
              <w:rPr>
                <w:rFonts w:ascii="Arial" w:hAnsi="Arial" w:cs="Arial"/>
                <w:b/>
                <w:sz w:val="20"/>
                <w:szCs w:val="20"/>
                <w:lang w:val="da-DK"/>
              </w:rPr>
              <w:t>Udstyrsliste</w:t>
            </w:r>
            <w:proofErr w:type="spellEnd"/>
            <w:r w:rsidRPr="009C3F46">
              <w:rPr>
                <w:rFonts w:ascii="Arial" w:hAnsi="Arial" w:cs="Arial"/>
                <w:b/>
                <w:sz w:val="20"/>
                <w:szCs w:val="20"/>
                <w:lang w:val="da-DK"/>
              </w:rPr>
              <w:t xml:space="preserve"> (vedhæftes af Dansk Artist Forbund)</w:t>
            </w:r>
          </w:p>
          <w:p w14:paraId="3C57D5D1" w14:textId="77777777" w:rsidR="009C3F46" w:rsidRPr="00FE1A98" w:rsidRDefault="009C3F46" w:rsidP="009C3F46">
            <w:pPr>
              <w:spacing w:before="20" w:after="20"/>
              <w:ind w:left="5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4C11">
              <w:rPr>
                <w:rFonts w:ascii="Arial" w:hAnsi="Arial" w:cs="Arial"/>
                <w:sz w:val="16"/>
                <w:szCs w:val="16"/>
                <w:lang w:val="en-GB"/>
              </w:rPr>
              <w:t>List of instruments and equipment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(attached by Dansk Artist Forbund)</w:t>
            </w:r>
          </w:p>
        </w:tc>
        <w:tc>
          <w:tcPr>
            <w:tcW w:w="3226" w:type="dxa"/>
          </w:tcPr>
          <w:p w14:paraId="10B28041" w14:textId="77777777" w:rsidR="009C3F46" w:rsidRPr="00FE1A98" w:rsidRDefault="009C3F46" w:rsidP="00A71541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61F96" w:rsidRPr="002F3DFB" w14:paraId="204F9818" w14:textId="77777777" w:rsidTr="00161F96">
        <w:trPr>
          <w:trHeight w:val="335"/>
        </w:trPr>
        <w:tc>
          <w:tcPr>
            <w:tcW w:w="5954" w:type="dxa"/>
            <w:shd w:val="pct5" w:color="auto" w:fill="auto"/>
          </w:tcPr>
          <w:p w14:paraId="2E3EB306" w14:textId="77777777" w:rsidR="00161F96" w:rsidRPr="009C3F46" w:rsidRDefault="00161F96" w:rsidP="009C3F46">
            <w:pPr>
              <w:spacing w:before="20" w:after="20"/>
              <w:ind w:left="57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 xml:space="preserve">Ved tyveri / indbrud: </w:t>
            </w:r>
            <w:r w:rsidRPr="00C5303E">
              <w:rPr>
                <w:rFonts w:ascii="Arial" w:hAnsi="Arial" w:cs="Arial"/>
                <w:sz w:val="20"/>
                <w:szCs w:val="20"/>
                <w:lang w:val="da-DK"/>
              </w:rPr>
              <w:t>indsend kvittering for anmeldelse ved politiet eller kopi af politirapport</w:t>
            </w:r>
          </w:p>
        </w:tc>
        <w:tc>
          <w:tcPr>
            <w:tcW w:w="3226" w:type="dxa"/>
          </w:tcPr>
          <w:p w14:paraId="3666C991" w14:textId="77777777" w:rsidR="00161F96" w:rsidRPr="00161F96" w:rsidRDefault="00161F96" w:rsidP="00A71541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  <w:lang w:val="da-DK"/>
              </w:rPr>
            </w:pPr>
          </w:p>
        </w:tc>
      </w:tr>
    </w:tbl>
    <w:p w14:paraId="288A9115" w14:textId="77777777" w:rsidR="00FE1A98" w:rsidRPr="00161F96" w:rsidRDefault="00FE1A98" w:rsidP="000F22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"/>
          <w:szCs w:val="2"/>
          <w:lang w:val="da-DK"/>
        </w:rPr>
      </w:pPr>
    </w:p>
    <w:p w14:paraId="66ECAD97" w14:textId="77777777" w:rsidR="003D05B8" w:rsidRPr="00161F96" w:rsidRDefault="003D05B8" w:rsidP="000F22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"/>
          <w:szCs w:val="2"/>
          <w:lang w:val="da-DK"/>
        </w:rPr>
      </w:pPr>
    </w:p>
    <w:p w14:paraId="20CC6754" w14:textId="77777777" w:rsidR="003D05B8" w:rsidRPr="00161F96" w:rsidRDefault="003D05B8" w:rsidP="000F22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"/>
          <w:szCs w:val="2"/>
          <w:lang w:val="da-DK"/>
        </w:rPr>
      </w:pPr>
    </w:p>
    <w:p w14:paraId="5CA4C373" w14:textId="77777777" w:rsidR="003D05B8" w:rsidRPr="00161F96" w:rsidRDefault="003D05B8" w:rsidP="000F22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"/>
          <w:szCs w:val="2"/>
          <w:lang w:val="da-DK"/>
        </w:rPr>
      </w:pPr>
    </w:p>
    <w:p w14:paraId="37EB0CFC" w14:textId="77777777" w:rsidR="003D05B8" w:rsidRPr="00161F96" w:rsidRDefault="003D05B8" w:rsidP="000F22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"/>
          <w:szCs w:val="2"/>
          <w:lang w:val="da-DK"/>
        </w:rPr>
      </w:pPr>
    </w:p>
    <w:p w14:paraId="4F5E0333" w14:textId="77777777" w:rsidR="003D05B8" w:rsidRPr="00161F96" w:rsidRDefault="003D05B8" w:rsidP="000F22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"/>
          <w:szCs w:val="2"/>
          <w:lang w:val="da-DK"/>
        </w:rPr>
      </w:pPr>
    </w:p>
    <w:p w14:paraId="64ADABB1" w14:textId="77777777" w:rsidR="003D05B8" w:rsidRPr="00161F96" w:rsidRDefault="003D05B8" w:rsidP="000F22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"/>
          <w:szCs w:val="2"/>
          <w:lang w:val="da-DK"/>
        </w:rPr>
      </w:pPr>
    </w:p>
    <w:p w14:paraId="75A0A247" w14:textId="77777777" w:rsidR="0052758B" w:rsidRPr="00161F96" w:rsidRDefault="0052758B" w:rsidP="00AB4E46">
      <w:pPr>
        <w:spacing w:before="20" w:after="20" w:line="276" w:lineRule="auto"/>
        <w:mirrorIndents/>
        <w:rPr>
          <w:rFonts w:ascii="Arial" w:hAnsi="Arial" w:cs="Arial"/>
          <w:b/>
          <w:lang w:val="da-DK"/>
        </w:rPr>
      </w:pPr>
    </w:p>
    <w:p w14:paraId="2E7E7D19" w14:textId="77777777" w:rsidR="00E54550" w:rsidRPr="00161F96" w:rsidRDefault="00E54550" w:rsidP="00AB4E46">
      <w:pPr>
        <w:spacing w:before="20" w:after="20" w:line="276" w:lineRule="auto"/>
        <w:mirrorIndents/>
        <w:rPr>
          <w:rFonts w:ascii="Arial" w:hAnsi="Arial" w:cs="Arial"/>
          <w:b/>
          <w:lang w:val="da-DK"/>
        </w:rPr>
      </w:pPr>
    </w:p>
    <w:p w14:paraId="4591F2EF" w14:textId="77777777" w:rsidR="00AB4E46" w:rsidRPr="00AB4E46" w:rsidRDefault="000953F2" w:rsidP="00AB4E46">
      <w:pPr>
        <w:spacing w:before="20" w:after="20" w:line="276" w:lineRule="auto"/>
        <w:mirrorIndents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 xml:space="preserve">Kun for DAF </w:t>
      </w:r>
      <w:r w:rsidRPr="000953F2">
        <w:rPr>
          <w:rFonts w:ascii="Arial" w:hAnsi="Arial" w:cs="Arial"/>
          <w:bCs/>
          <w:sz w:val="20"/>
          <w:szCs w:val="20"/>
          <w:lang w:val="da-DK"/>
        </w:rPr>
        <w:t xml:space="preserve">– </w:t>
      </w:r>
      <w:proofErr w:type="spellStart"/>
      <w:r w:rsidRPr="000953F2">
        <w:rPr>
          <w:rFonts w:ascii="Arial" w:hAnsi="Arial" w:cs="Arial"/>
          <w:bCs/>
          <w:sz w:val="20"/>
          <w:szCs w:val="20"/>
          <w:lang w:val="da-DK"/>
        </w:rPr>
        <w:t>Only</w:t>
      </w:r>
      <w:proofErr w:type="spellEnd"/>
      <w:r w:rsidRPr="000953F2">
        <w:rPr>
          <w:rFonts w:ascii="Arial" w:hAnsi="Arial" w:cs="Arial"/>
          <w:bCs/>
          <w:sz w:val="20"/>
          <w:szCs w:val="20"/>
          <w:lang w:val="da-DK"/>
        </w:rPr>
        <w:t xml:space="preserve"> for DAF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03"/>
      </w:tblGrid>
      <w:tr w:rsidR="00AB4E46" w:rsidRPr="003550A4" w14:paraId="556CFCA8" w14:textId="77777777" w:rsidTr="00AB4E46">
        <w:tc>
          <w:tcPr>
            <w:tcW w:w="2977" w:type="dxa"/>
            <w:shd w:val="pct5" w:color="auto" w:fill="auto"/>
          </w:tcPr>
          <w:p w14:paraId="0B21A646" w14:textId="77777777" w:rsidR="00AB4E46" w:rsidRPr="003550A4" w:rsidRDefault="00AB4E46" w:rsidP="00AB4E46">
            <w:pPr>
              <w:spacing w:before="20" w:after="20"/>
              <w:ind w:left="57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a-DK"/>
              </w:rPr>
              <w:t>Udbetales til sikredes konto</w:t>
            </w:r>
          </w:p>
        </w:tc>
        <w:tc>
          <w:tcPr>
            <w:tcW w:w="6203" w:type="dxa"/>
          </w:tcPr>
          <w:p w14:paraId="24F4910A" w14:textId="77777777" w:rsidR="00AB4E46" w:rsidRPr="003550A4" w:rsidRDefault="00AB4E46" w:rsidP="007E1744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  <w:lang w:val="da-DK"/>
              </w:rPr>
            </w:pPr>
          </w:p>
        </w:tc>
      </w:tr>
      <w:tr w:rsidR="00AB4E46" w:rsidRPr="00FE1A98" w14:paraId="3B431125" w14:textId="77777777" w:rsidTr="00AB4E46">
        <w:trPr>
          <w:trHeight w:val="335"/>
        </w:trPr>
        <w:tc>
          <w:tcPr>
            <w:tcW w:w="2977" w:type="dxa"/>
            <w:shd w:val="pct5" w:color="auto" w:fill="auto"/>
          </w:tcPr>
          <w:p w14:paraId="51259292" w14:textId="77777777" w:rsidR="00AB4E46" w:rsidRPr="00FE1A98" w:rsidRDefault="00AB4E46" w:rsidP="007E1744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Reg. +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konto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nummer</w:t>
            </w:r>
            <w:proofErr w:type="spellEnd"/>
          </w:p>
        </w:tc>
        <w:tc>
          <w:tcPr>
            <w:tcW w:w="6203" w:type="dxa"/>
          </w:tcPr>
          <w:p w14:paraId="2974C734" w14:textId="77777777" w:rsidR="00AB4E46" w:rsidRPr="00FE1A98" w:rsidRDefault="00AB4E46" w:rsidP="007E1744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00AD968" w14:textId="77777777" w:rsidR="00AB4E46" w:rsidRPr="00FE1A98" w:rsidRDefault="00AB4E46" w:rsidP="007E1744">
            <w:pPr>
              <w:spacing w:before="20" w:after="20"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16F59249" w14:textId="77777777" w:rsidR="003530F7" w:rsidRPr="00760FA2" w:rsidRDefault="003530F7" w:rsidP="006B3DBF">
      <w:pPr>
        <w:spacing w:before="20" w:after="20"/>
        <w:rPr>
          <w:rFonts w:ascii="Arial" w:hAnsi="Arial" w:cs="Arial"/>
        </w:rPr>
      </w:pPr>
      <w:bookmarkStart w:id="1" w:name="bmkHeadLines"/>
      <w:bookmarkStart w:id="2" w:name="bmkHeadlinesBullets"/>
      <w:bookmarkEnd w:id="1"/>
      <w:bookmarkEnd w:id="2"/>
    </w:p>
    <w:sectPr w:rsidR="003530F7" w:rsidRPr="00760FA2" w:rsidSect="00D74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851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8486" w14:textId="77777777" w:rsidR="00D74BB0" w:rsidRDefault="00D74BB0">
      <w:r>
        <w:separator/>
      </w:r>
    </w:p>
  </w:endnote>
  <w:endnote w:type="continuationSeparator" w:id="0">
    <w:p w14:paraId="3454FA10" w14:textId="77777777" w:rsidR="00D74BB0" w:rsidRDefault="00D7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D707" w14:textId="77777777" w:rsidR="00F93B12" w:rsidRDefault="00D566C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F93B12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527135E" w14:textId="77777777" w:rsidR="00F93B12" w:rsidRDefault="00F93B1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749"/>
      <w:gridCol w:w="2616"/>
      <w:gridCol w:w="3006"/>
      <w:gridCol w:w="700"/>
    </w:tblGrid>
    <w:tr w:rsidR="002B37EA" w:rsidRPr="00EA45C3" w14:paraId="55F21550" w14:textId="77777777" w:rsidTr="00EA45C3">
      <w:tc>
        <w:tcPr>
          <w:tcW w:w="2808" w:type="dxa"/>
        </w:tcPr>
        <w:p w14:paraId="019E2274" w14:textId="77777777" w:rsidR="002B37EA" w:rsidRPr="003B6384" w:rsidRDefault="002B37EA" w:rsidP="00EA45C3">
          <w:pPr>
            <w:pStyle w:val="Sidefod"/>
            <w:ind w:left="-108"/>
            <w:rPr>
              <w:rFonts w:ascii="Arial" w:hAnsi="Arial" w:cs="Arial"/>
              <w:sz w:val="16"/>
              <w:szCs w:val="16"/>
              <w:lang w:val="de-DE"/>
            </w:rPr>
          </w:pPr>
          <w:r w:rsidRPr="003B6384">
            <w:rPr>
              <w:rFonts w:ascii="Arial" w:hAnsi="Arial" w:cs="Arial"/>
              <w:sz w:val="16"/>
              <w:szCs w:val="16"/>
              <w:lang w:val="de-DE"/>
            </w:rPr>
            <w:t xml:space="preserve">Brookfield </w:t>
          </w:r>
          <w:proofErr w:type="spellStart"/>
          <w:r w:rsidRPr="003B6384">
            <w:rPr>
              <w:rFonts w:ascii="Arial" w:hAnsi="Arial" w:cs="Arial"/>
              <w:sz w:val="16"/>
              <w:szCs w:val="16"/>
              <w:lang w:val="de-DE"/>
            </w:rPr>
            <w:t>Underwriting</w:t>
          </w:r>
          <w:proofErr w:type="spellEnd"/>
          <w:r w:rsidRPr="003B6384">
            <w:rPr>
              <w:rFonts w:ascii="Arial" w:hAnsi="Arial" w:cs="Arial"/>
              <w:sz w:val="16"/>
              <w:szCs w:val="16"/>
              <w:lang w:val="de-DE"/>
            </w:rPr>
            <w:t xml:space="preserve"> AB</w:t>
          </w:r>
        </w:p>
        <w:p w14:paraId="2A9C6D12" w14:textId="77777777" w:rsidR="002B37EA" w:rsidRPr="003B6384" w:rsidRDefault="00FF228F" w:rsidP="00EA45C3">
          <w:pPr>
            <w:pStyle w:val="Sidefod"/>
            <w:ind w:left="-108"/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de-DE"/>
            </w:rPr>
            <w:t>Jægersborg</w:t>
          </w:r>
          <w:proofErr w:type="spellEnd"/>
          <w:r>
            <w:rPr>
              <w:rFonts w:ascii="Arial" w:hAnsi="Arial" w:cs="Arial"/>
              <w:sz w:val="16"/>
              <w:szCs w:val="16"/>
              <w:lang w:val="de-DE"/>
            </w:rPr>
            <w:t xml:space="preserve"> Alle 1</w:t>
          </w:r>
        </w:p>
        <w:p w14:paraId="4E111678" w14:textId="77777777" w:rsidR="002B37EA" w:rsidRPr="003B6384" w:rsidRDefault="00FF228F" w:rsidP="00FF228F">
          <w:pPr>
            <w:pStyle w:val="Sidefod"/>
            <w:ind w:left="-108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sz w:val="16"/>
              <w:szCs w:val="16"/>
              <w:lang w:val="de-DE"/>
            </w:rPr>
            <w:t xml:space="preserve">2920 </w:t>
          </w:r>
          <w:proofErr w:type="spellStart"/>
          <w:r>
            <w:rPr>
              <w:rFonts w:ascii="Arial" w:hAnsi="Arial" w:cs="Arial"/>
              <w:sz w:val="16"/>
              <w:szCs w:val="16"/>
              <w:lang w:val="de-DE"/>
            </w:rPr>
            <w:t>Charlottenlund</w:t>
          </w:r>
          <w:proofErr w:type="spellEnd"/>
        </w:p>
      </w:tc>
      <w:tc>
        <w:tcPr>
          <w:tcW w:w="2700" w:type="dxa"/>
        </w:tcPr>
        <w:p w14:paraId="0097D127" w14:textId="77777777" w:rsidR="002B37EA" w:rsidRDefault="000F2235" w:rsidP="00EA45C3">
          <w:pPr>
            <w:pStyle w:val="Sidefod"/>
            <w:ind w:left="-108"/>
            <w:jc w:val="center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sz w:val="16"/>
              <w:szCs w:val="16"/>
              <w:lang w:val="de-DE"/>
            </w:rPr>
            <w:t>T</w:t>
          </w:r>
          <w:r w:rsidR="003550A4">
            <w:rPr>
              <w:rFonts w:ascii="Arial" w:hAnsi="Arial" w:cs="Arial"/>
              <w:sz w:val="16"/>
              <w:szCs w:val="16"/>
              <w:lang w:val="de-DE"/>
            </w:rPr>
            <w:t>: +45 88 62 62 15</w:t>
          </w:r>
        </w:p>
        <w:p w14:paraId="5B3F6EFA" w14:textId="77777777" w:rsidR="003550A4" w:rsidRPr="003B6384" w:rsidRDefault="003550A4" w:rsidP="00EA45C3">
          <w:pPr>
            <w:pStyle w:val="Sidefod"/>
            <w:ind w:left="-108"/>
            <w:jc w:val="center"/>
            <w:rPr>
              <w:rFonts w:ascii="Arial" w:hAnsi="Arial" w:cs="Arial"/>
              <w:sz w:val="16"/>
              <w:szCs w:val="16"/>
              <w:lang w:val="de-DE"/>
            </w:rPr>
          </w:pPr>
        </w:p>
        <w:p w14:paraId="2B91544D" w14:textId="77777777" w:rsidR="002B37EA" w:rsidRPr="003B6384" w:rsidRDefault="002B37EA" w:rsidP="00D62249">
          <w:pPr>
            <w:pStyle w:val="Sidefod"/>
            <w:ind w:left="-108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3060" w:type="dxa"/>
        </w:tcPr>
        <w:p w14:paraId="015BC6FF" w14:textId="77777777" w:rsidR="002B37EA" w:rsidRPr="00EA45C3" w:rsidRDefault="003550A4" w:rsidP="00EA45C3">
          <w:pPr>
            <w:pStyle w:val="Sidefod"/>
            <w:ind w:left="-108"/>
            <w:jc w:val="right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Cvr</w:t>
          </w:r>
          <w:r w:rsidR="002B37EA" w:rsidRPr="00EA45C3">
            <w:rPr>
              <w:rFonts w:ascii="Arial" w:hAnsi="Arial" w:cs="Arial"/>
              <w:sz w:val="16"/>
              <w:szCs w:val="16"/>
              <w:lang w:val="sv-SE"/>
            </w:rPr>
            <w:t xml:space="preserve">.nr </w:t>
          </w:r>
          <w:r>
            <w:rPr>
              <w:rFonts w:ascii="Arial" w:hAnsi="Arial" w:cs="Arial"/>
              <w:sz w:val="16"/>
              <w:szCs w:val="16"/>
              <w:lang w:val="sv-SE"/>
            </w:rPr>
            <w:t>35 44 98 76</w:t>
          </w:r>
        </w:p>
        <w:p w14:paraId="38EDE0E1" w14:textId="77777777" w:rsidR="002B37EA" w:rsidRPr="00EA45C3" w:rsidRDefault="003550A4" w:rsidP="00EA45C3">
          <w:pPr>
            <w:pStyle w:val="Sidefod"/>
            <w:ind w:left="-108"/>
            <w:jc w:val="right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S</w:t>
          </w:r>
          <w:r w:rsidR="002B37EA" w:rsidRPr="00EA45C3">
            <w:rPr>
              <w:rFonts w:ascii="Arial" w:hAnsi="Arial" w:cs="Arial"/>
              <w:sz w:val="16"/>
              <w:szCs w:val="16"/>
              <w:lang w:val="sv-SE"/>
            </w:rPr>
            <w:t>tår under</w:t>
          </w:r>
          <w:r>
            <w:rPr>
              <w:rFonts w:ascii="Arial" w:hAnsi="Arial" w:cs="Arial"/>
              <w:sz w:val="16"/>
              <w:szCs w:val="16"/>
              <w:lang w:val="sv-SE"/>
            </w:rPr>
            <w:t xml:space="preserve"> det svenske</w:t>
          </w:r>
          <w:r w:rsidR="002B37EA" w:rsidRPr="00EA45C3">
            <w:rPr>
              <w:rFonts w:ascii="Arial" w:hAnsi="Arial" w:cs="Arial"/>
              <w:sz w:val="16"/>
              <w:szCs w:val="16"/>
              <w:lang w:val="sv-SE"/>
            </w:rPr>
            <w:t xml:space="preserve"> Finansinspektionens tillsyn.</w:t>
          </w:r>
        </w:p>
      </w:tc>
      <w:tc>
        <w:tcPr>
          <w:tcW w:w="718" w:type="dxa"/>
          <w:vAlign w:val="center"/>
        </w:tcPr>
        <w:p w14:paraId="18D8F314" w14:textId="77777777" w:rsidR="002B37EA" w:rsidRPr="00EA45C3" w:rsidRDefault="00D566CB" w:rsidP="00EA45C3">
          <w:pPr>
            <w:pStyle w:val="Sidefod"/>
            <w:ind w:left="-108"/>
            <w:jc w:val="right"/>
            <w:rPr>
              <w:rFonts w:ascii="Arial" w:hAnsi="Arial" w:cs="Arial"/>
              <w:sz w:val="16"/>
              <w:szCs w:val="16"/>
              <w:lang w:val="sv-SE"/>
            </w:rPr>
          </w:pPr>
          <w:r w:rsidRPr="00EA45C3">
            <w:rPr>
              <w:rStyle w:val="Sidetal"/>
              <w:rFonts w:ascii="Arial" w:hAnsi="Arial" w:cs="Arial"/>
              <w:sz w:val="16"/>
              <w:szCs w:val="16"/>
            </w:rPr>
            <w:fldChar w:fldCharType="begin"/>
          </w:r>
          <w:r w:rsidR="002B37EA" w:rsidRPr="00EA45C3">
            <w:rPr>
              <w:rStyle w:val="Sidetal"/>
              <w:rFonts w:ascii="Arial" w:hAnsi="Arial" w:cs="Arial"/>
              <w:sz w:val="16"/>
              <w:szCs w:val="16"/>
            </w:rPr>
            <w:instrText xml:space="preserve"> PAGE </w:instrText>
          </w:r>
          <w:r w:rsidRPr="00EA45C3">
            <w:rPr>
              <w:rStyle w:val="Sidetal"/>
              <w:rFonts w:ascii="Arial" w:hAnsi="Arial" w:cs="Arial"/>
              <w:sz w:val="16"/>
              <w:szCs w:val="16"/>
            </w:rPr>
            <w:fldChar w:fldCharType="separate"/>
          </w:r>
          <w:r w:rsidR="00E84019">
            <w:rPr>
              <w:rStyle w:val="Sidetal"/>
              <w:rFonts w:ascii="Arial" w:hAnsi="Arial" w:cs="Arial"/>
              <w:noProof/>
              <w:sz w:val="16"/>
              <w:szCs w:val="16"/>
            </w:rPr>
            <w:t>1</w:t>
          </w:r>
          <w:r w:rsidRPr="00EA45C3">
            <w:rPr>
              <w:rStyle w:val="Sidetal"/>
              <w:rFonts w:ascii="Arial" w:hAnsi="Arial" w:cs="Arial"/>
              <w:sz w:val="16"/>
              <w:szCs w:val="16"/>
            </w:rPr>
            <w:fldChar w:fldCharType="end"/>
          </w:r>
          <w:r w:rsidR="002B37EA" w:rsidRPr="00EA45C3">
            <w:rPr>
              <w:rStyle w:val="Sidetal"/>
              <w:rFonts w:ascii="Arial" w:hAnsi="Arial" w:cs="Arial"/>
              <w:sz w:val="16"/>
              <w:szCs w:val="16"/>
            </w:rPr>
            <w:t>/</w:t>
          </w:r>
          <w:r w:rsidRPr="00EA45C3">
            <w:rPr>
              <w:rStyle w:val="Sidetal"/>
              <w:rFonts w:ascii="Arial" w:hAnsi="Arial" w:cs="Arial"/>
              <w:sz w:val="16"/>
              <w:szCs w:val="16"/>
            </w:rPr>
            <w:fldChar w:fldCharType="begin"/>
          </w:r>
          <w:r w:rsidR="002B37EA" w:rsidRPr="00EA45C3">
            <w:rPr>
              <w:rStyle w:val="Sideta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EA45C3">
            <w:rPr>
              <w:rStyle w:val="Sidetal"/>
              <w:rFonts w:ascii="Arial" w:hAnsi="Arial" w:cs="Arial"/>
              <w:sz w:val="16"/>
              <w:szCs w:val="16"/>
            </w:rPr>
            <w:fldChar w:fldCharType="separate"/>
          </w:r>
          <w:r w:rsidR="00E84019">
            <w:rPr>
              <w:rStyle w:val="Sidetal"/>
              <w:rFonts w:ascii="Arial" w:hAnsi="Arial" w:cs="Arial"/>
              <w:noProof/>
              <w:sz w:val="16"/>
              <w:szCs w:val="16"/>
            </w:rPr>
            <w:t>2</w:t>
          </w:r>
          <w:r w:rsidRPr="00EA45C3">
            <w:rPr>
              <w:rStyle w:val="Sideta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328901A" w14:textId="77777777" w:rsidR="002B37EA" w:rsidRDefault="002B37EA" w:rsidP="0057329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9DB3" w14:textId="77777777" w:rsidR="00744ECF" w:rsidRDefault="00744E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8299" w14:textId="77777777" w:rsidR="00D74BB0" w:rsidRDefault="00D74BB0">
      <w:r>
        <w:separator/>
      </w:r>
    </w:p>
  </w:footnote>
  <w:footnote w:type="continuationSeparator" w:id="0">
    <w:p w14:paraId="6C36422D" w14:textId="77777777" w:rsidR="00D74BB0" w:rsidRDefault="00D7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0D78" w14:textId="77777777" w:rsidR="00744ECF" w:rsidRDefault="00744EC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BE7F" w14:textId="15A4D302" w:rsidR="00744ECF" w:rsidRDefault="00E60C03" w:rsidP="00744ECF">
    <w:pPr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40"/>
        <w:szCs w:val="4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523C9C" wp14:editId="5019E542">
              <wp:simplePos x="0" y="0"/>
              <wp:positionH relativeFrom="margin">
                <wp:posOffset>194945</wp:posOffset>
              </wp:positionH>
              <wp:positionV relativeFrom="paragraph">
                <wp:posOffset>-311785</wp:posOffset>
              </wp:positionV>
              <wp:extent cx="4352925" cy="45719"/>
              <wp:effectExtent l="0" t="0" r="9525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E0567" w14:textId="73F5AD5E" w:rsidR="00026370" w:rsidRPr="00744ECF" w:rsidRDefault="00026370" w:rsidP="00744ECF">
                          <w:pPr>
                            <w:ind w:right="-43"/>
                            <w:rPr>
                              <w:rFonts w:ascii="Arial" w:hAnsi="Arial" w:cs="Arial"/>
                              <w:sz w:val="28"/>
                              <w:szCs w:val="28"/>
                              <w:lang w:val="da-D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4523C9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5.35pt;margin-top:-24.55pt;width:342.7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" stroked="f">
              <v:textbox>
                <w:txbxContent>
                  <w:p w14:paraId="352E0567" w14:textId="73F5AD5E" w:rsidR="00026370" w:rsidRPr="00744ECF" w:rsidRDefault="00026370" w:rsidP="00744ECF">
                    <w:pPr>
                      <w:ind w:right="-43"/>
                      <w:rPr>
                        <w:rFonts w:ascii="Arial" w:hAnsi="Arial" w:cs="Arial"/>
                        <w:sz w:val="28"/>
                        <w:szCs w:val="28"/>
                        <w:lang w:val="da-DK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44ECF">
      <w:rPr>
        <w:rFonts w:ascii="Arial" w:hAnsi="Arial" w:cs="Arial"/>
        <w:noProof/>
        <w:sz w:val="40"/>
        <w:szCs w:val="40"/>
        <w:lang w:val="en-GB" w:eastAsia="en-GB"/>
      </w:rPr>
      <w:t xml:space="preserve"> </w:t>
    </w:r>
    <w:r w:rsidR="00744ECF">
      <w:rPr>
        <w:rFonts w:ascii="Arial" w:hAnsi="Arial" w:cs="Arial"/>
        <w:noProof/>
        <w:sz w:val="40"/>
        <w:szCs w:val="40"/>
      </w:rPr>
      <w:drawing>
        <wp:inline distT="0" distB="0" distL="0" distR="0" wp14:anchorId="7BA74402" wp14:editId="5AE9080C">
          <wp:extent cx="578485" cy="704850"/>
          <wp:effectExtent l="0" t="0" r="0" b="0"/>
          <wp:docPr id="1001867301" name="Billede 1" descr="Et billede, der indeholder tekst, Font/skrifttype, Grafik, grafisk design&#10;&#10;Automatisk genereret beskrivel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867301" name="Billede 1" descr="Et billede, der indeholder tekst, Font/skrifttype, Grafik, grafisk design&#10;&#10;Automatisk genereret beskrivels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647" cy="705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40"/>
        <w:szCs w:val="40"/>
      </w:rPr>
      <w:t xml:space="preserve">         </w:t>
    </w:r>
    <w:r>
      <w:rPr>
        <w:rFonts w:ascii="Arial" w:hAnsi="Arial" w:cs="Arial"/>
        <w:sz w:val="40"/>
        <w:szCs w:val="40"/>
      </w:rPr>
      <w:tab/>
    </w:r>
    <w:r w:rsidR="00744ECF">
      <w:rPr>
        <w:rFonts w:ascii="Arial" w:hAnsi="Arial" w:cs="Arial"/>
        <w:sz w:val="40"/>
        <w:szCs w:val="40"/>
      </w:rPr>
      <w:t xml:space="preserve">                 </w:t>
    </w:r>
    <w:r w:rsidR="00BA7407">
      <w:rPr>
        <w:rFonts w:ascii="Arial" w:hAnsi="Arial" w:cs="Arial"/>
        <w:sz w:val="40"/>
        <w:szCs w:val="40"/>
      </w:rPr>
      <w:tab/>
    </w:r>
    <w:r w:rsidR="00BA7407">
      <w:rPr>
        <w:rFonts w:ascii="Arial" w:hAnsi="Arial" w:cs="Arial"/>
        <w:sz w:val="40"/>
        <w:szCs w:val="40"/>
      </w:rPr>
      <w:tab/>
    </w:r>
    <w:r w:rsidR="00BA7407">
      <w:rPr>
        <w:rFonts w:ascii="Arial" w:hAnsi="Arial" w:cs="Arial"/>
        <w:sz w:val="40"/>
        <w:szCs w:val="40"/>
      </w:rPr>
      <w:tab/>
    </w:r>
    <w:r w:rsidR="00744ECF">
      <w:rPr>
        <w:rFonts w:ascii="Arial" w:hAnsi="Arial" w:cs="Arial"/>
        <w:sz w:val="40"/>
        <w:szCs w:val="40"/>
      </w:rPr>
      <w:t xml:space="preserve"> </w:t>
    </w:r>
    <w:r w:rsidR="00BA7407">
      <w:rPr>
        <w:rFonts w:ascii="Arial" w:hAnsi="Arial" w:cs="Arial"/>
        <w:noProof/>
        <w:sz w:val="40"/>
        <w:szCs w:val="40"/>
        <w:lang w:val="en-GB" w:eastAsia="en-GB"/>
      </w:rPr>
      <w:drawing>
        <wp:inline distT="0" distB="0" distL="0" distR="0" wp14:anchorId="17136663" wp14:editId="411C20DB">
          <wp:extent cx="1702456" cy="590550"/>
          <wp:effectExtent l="0" t="0" r="0" b="0"/>
          <wp:docPr id="12" name="Picture 12" descr="M:\Corporate\Logos\Brookfield\Brookfield 2013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Corporate\Logos\Brookfield\Brookfield 2013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697" cy="605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4ECF">
      <w:rPr>
        <w:rFonts w:ascii="Arial" w:hAnsi="Arial" w:cs="Arial"/>
        <w:sz w:val="40"/>
        <w:szCs w:val="40"/>
      </w:rPr>
      <w:br/>
    </w:r>
    <w:r w:rsidR="00744ECF" w:rsidRPr="00BA7407">
      <w:rPr>
        <w:rFonts w:ascii="Arial" w:hAnsi="Arial" w:cs="Arial"/>
        <w:b/>
        <w:sz w:val="32"/>
        <w:szCs w:val="32"/>
        <w:lang w:val="da-DK"/>
      </w:rPr>
      <w:br/>
    </w:r>
    <w:r w:rsidR="00BA7407" w:rsidRPr="00BA7407">
      <w:rPr>
        <w:rFonts w:ascii="Arial" w:hAnsi="Arial" w:cs="Arial"/>
        <w:b/>
        <w:sz w:val="32"/>
        <w:szCs w:val="32"/>
        <w:lang w:val="da-DK"/>
      </w:rPr>
      <w:t xml:space="preserve"> </w:t>
    </w:r>
    <w:r w:rsidR="00744ECF" w:rsidRPr="00BA7407">
      <w:rPr>
        <w:rFonts w:ascii="Arial" w:hAnsi="Arial" w:cs="Arial"/>
        <w:b/>
        <w:sz w:val="32"/>
        <w:szCs w:val="32"/>
        <w:lang w:val="da-DK"/>
      </w:rPr>
      <w:t xml:space="preserve">SKADEANMELDELSE </w:t>
    </w:r>
    <w:r w:rsidR="00744ECF" w:rsidRPr="00BA7407">
      <w:rPr>
        <w:rFonts w:ascii="Arial" w:hAnsi="Arial" w:cs="Arial"/>
        <w:sz w:val="32"/>
        <w:szCs w:val="32"/>
        <w:lang w:val="da-DK"/>
      </w:rPr>
      <w:t>(CLAIMS FORM)</w:t>
    </w:r>
    <w:r w:rsidR="00744ECF">
      <w:rPr>
        <w:rFonts w:ascii="Arial" w:hAnsi="Arial" w:cs="Arial"/>
        <w:sz w:val="40"/>
        <w:szCs w:val="40"/>
      </w:rPr>
      <w:t xml:space="preserve">                                            </w:t>
    </w:r>
  </w:p>
  <w:p w14:paraId="12A5B869" w14:textId="5883F959" w:rsidR="00B929EB" w:rsidRDefault="00E60C03" w:rsidP="00E60C03">
    <w:pPr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ab/>
    </w:r>
    <w:r>
      <w:rPr>
        <w:rFonts w:ascii="Arial" w:hAnsi="Arial" w:cs="Arial"/>
        <w:sz w:val="40"/>
        <w:szCs w:val="40"/>
      </w:rPr>
      <w:tab/>
    </w:r>
    <w:r>
      <w:rPr>
        <w:rFonts w:ascii="Arial" w:hAnsi="Arial" w:cs="Arial"/>
        <w:sz w:val="40"/>
        <w:szCs w:val="40"/>
      </w:rPr>
      <w:tab/>
    </w:r>
    <w:r>
      <w:rPr>
        <w:rFonts w:ascii="Arial" w:hAnsi="Arial" w:cs="Arial"/>
        <w:sz w:val="40"/>
        <w:szCs w:val="4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BD82" w14:textId="77777777" w:rsidR="00744ECF" w:rsidRDefault="00744EC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379A"/>
    <w:multiLevelType w:val="hybridMultilevel"/>
    <w:tmpl w:val="C5BE83D4"/>
    <w:lvl w:ilvl="0" w:tplc="9DDC892C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80266"/>
    <w:multiLevelType w:val="hybridMultilevel"/>
    <w:tmpl w:val="BC5A37D4"/>
    <w:lvl w:ilvl="0" w:tplc="65969348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A58C9"/>
    <w:multiLevelType w:val="multilevel"/>
    <w:tmpl w:val="6E8433D2"/>
    <w:numStyleLink w:val="Style1"/>
  </w:abstractNum>
  <w:abstractNum w:abstractNumId="3" w15:restartNumberingAfterBreak="0">
    <w:nsid w:val="49BB4B71"/>
    <w:multiLevelType w:val="hybridMultilevel"/>
    <w:tmpl w:val="CB2C1598"/>
    <w:lvl w:ilvl="0" w:tplc="BDFE55BA">
      <w:start w:val="1"/>
      <w:numFmt w:val="bullet"/>
      <w:pStyle w:val="5bullets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51265DB9"/>
    <w:multiLevelType w:val="hybridMultilevel"/>
    <w:tmpl w:val="0D4453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3554E"/>
    <w:multiLevelType w:val="hybridMultilevel"/>
    <w:tmpl w:val="E3F85358"/>
    <w:lvl w:ilvl="0" w:tplc="8AE4BD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475A0"/>
    <w:multiLevelType w:val="multilevel"/>
    <w:tmpl w:val="6E8433D2"/>
    <w:styleLink w:val="Style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D7D06"/>
    <w:multiLevelType w:val="hybridMultilevel"/>
    <w:tmpl w:val="5D2AA0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503954">
    <w:abstractNumId w:val="3"/>
  </w:num>
  <w:num w:numId="2" w16cid:durableId="1546915465">
    <w:abstractNumId w:val="6"/>
  </w:num>
  <w:num w:numId="3" w16cid:durableId="983392111">
    <w:abstractNumId w:val="2"/>
  </w:num>
  <w:num w:numId="4" w16cid:durableId="1261644168">
    <w:abstractNumId w:val="5"/>
  </w:num>
  <w:num w:numId="5" w16cid:durableId="517934991">
    <w:abstractNumId w:val="1"/>
  </w:num>
  <w:num w:numId="6" w16cid:durableId="1855339073">
    <w:abstractNumId w:val="0"/>
  </w:num>
  <w:num w:numId="7" w16cid:durableId="902519111">
    <w:abstractNumId w:val="4"/>
  </w:num>
  <w:num w:numId="8" w16cid:durableId="335424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00"/>
    <w:rsid w:val="00026370"/>
    <w:rsid w:val="00026CF5"/>
    <w:rsid w:val="000275C0"/>
    <w:rsid w:val="00032622"/>
    <w:rsid w:val="00043C68"/>
    <w:rsid w:val="000953F2"/>
    <w:rsid w:val="000E02FD"/>
    <w:rsid w:val="000F2235"/>
    <w:rsid w:val="00135859"/>
    <w:rsid w:val="00142992"/>
    <w:rsid w:val="00161F96"/>
    <w:rsid w:val="001641A2"/>
    <w:rsid w:val="00170D26"/>
    <w:rsid w:val="001B64C4"/>
    <w:rsid w:val="001D115A"/>
    <w:rsid w:val="00202122"/>
    <w:rsid w:val="0021282B"/>
    <w:rsid w:val="00234C11"/>
    <w:rsid w:val="00246F04"/>
    <w:rsid w:val="00271EE2"/>
    <w:rsid w:val="00275B0C"/>
    <w:rsid w:val="00281F29"/>
    <w:rsid w:val="002929B8"/>
    <w:rsid w:val="002B37EA"/>
    <w:rsid w:val="002D0A6F"/>
    <w:rsid w:val="002F3DFB"/>
    <w:rsid w:val="002F4303"/>
    <w:rsid w:val="00300BC5"/>
    <w:rsid w:val="00341B43"/>
    <w:rsid w:val="003530F7"/>
    <w:rsid w:val="003550A4"/>
    <w:rsid w:val="00357992"/>
    <w:rsid w:val="00362400"/>
    <w:rsid w:val="00375BFA"/>
    <w:rsid w:val="00375F6D"/>
    <w:rsid w:val="003806BA"/>
    <w:rsid w:val="00392885"/>
    <w:rsid w:val="00392EA1"/>
    <w:rsid w:val="00397346"/>
    <w:rsid w:val="003A3C4A"/>
    <w:rsid w:val="003B6384"/>
    <w:rsid w:val="003D05B8"/>
    <w:rsid w:val="00403B30"/>
    <w:rsid w:val="00407CC8"/>
    <w:rsid w:val="004167A9"/>
    <w:rsid w:val="00420377"/>
    <w:rsid w:val="00467F9A"/>
    <w:rsid w:val="00485CEB"/>
    <w:rsid w:val="00486E25"/>
    <w:rsid w:val="00495D2C"/>
    <w:rsid w:val="004A1198"/>
    <w:rsid w:val="004A612F"/>
    <w:rsid w:val="004D602C"/>
    <w:rsid w:val="004D60FB"/>
    <w:rsid w:val="004D7F4B"/>
    <w:rsid w:val="004F3DDA"/>
    <w:rsid w:val="00501778"/>
    <w:rsid w:val="0052758B"/>
    <w:rsid w:val="005610E7"/>
    <w:rsid w:val="00573295"/>
    <w:rsid w:val="00592BC7"/>
    <w:rsid w:val="005B44F2"/>
    <w:rsid w:val="005C47F5"/>
    <w:rsid w:val="005D6A13"/>
    <w:rsid w:val="0061704D"/>
    <w:rsid w:val="00631A42"/>
    <w:rsid w:val="00643A76"/>
    <w:rsid w:val="006748F6"/>
    <w:rsid w:val="006769B2"/>
    <w:rsid w:val="006B3DBF"/>
    <w:rsid w:val="006E05A7"/>
    <w:rsid w:val="007241EF"/>
    <w:rsid w:val="00740A73"/>
    <w:rsid w:val="00744ECF"/>
    <w:rsid w:val="00760FA2"/>
    <w:rsid w:val="007B4532"/>
    <w:rsid w:val="007C0B20"/>
    <w:rsid w:val="007C6908"/>
    <w:rsid w:val="00855A63"/>
    <w:rsid w:val="00871F90"/>
    <w:rsid w:val="00892FF1"/>
    <w:rsid w:val="00893E8A"/>
    <w:rsid w:val="008A166A"/>
    <w:rsid w:val="008C7568"/>
    <w:rsid w:val="009021A9"/>
    <w:rsid w:val="00926D64"/>
    <w:rsid w:val="00936A8E"/>
    <w:rsid w:val="0094011C"/>
    <w:rsid w:val="0096095C"/>
    <w:rsid w:val="009806DA"/>
    <w:rsid w:val="009B4BE1"/>
    <w:rsid w:val="009B7341"/>
    <w:rsid w:val="009C117E"/>
    <w:rsid w:val="009C3F46"/>
    <w:rsid w:val="009C4C9C"/>
    <w:rsid w:val="009C4F87"/>
    <w:rsid w:val="009D3F18"/>
    <w:rsid w:val="009E1954"/>
    <w:rsid w:val="009E39CD"/>
    <w:rsid w:val="00A209C9"/>
    <w:rsid w:val="00A4723C"/>
    <w:rsid w:val="00A7255A"/>
    <w:rsid w:val="00A959E3"/>
    <w:rsid w:val="00AA1A33"/>
    <w:rsid w:val="00AB4E46"/>
    <w:rsid w:val="00AD583F"/>
    <w:rsid w:val="00B1122D"/>
    <w:rsid w:val="00B20720"/>
    <w:rsid w:val="00B324A3"/>
    <w:rsid w:val="00B353B9"/>
    <w:rsid w:val="00B716D2"/>
    <w:rsid w:val="00B876B6"/>
    <w:rsid w:val="00B929EB"/>
    <w:rsid w:val="00BA7407"/>
    <w:rsid w:val="00BE66C0"/>
    <w:rsid w:val="00C05852"/>
    <w:rsid w:val="00C5146A"/>
    <w:rsid w:val="00C522E3"/>
    <w:rsid w:val="00C5303E"/>
    <w:rsid w:val="00C76226"/>
    <w:rsid w:val="00C919F4"/>
    <w:rsid w:val="00C95465"/>
    <w:rsid w:val="00CA2D4A"/>
    <w:rsid w:val="00CB15F9"/>
    <w:rsid w:val="00CB5CC2"/>
    <w:rsid w:val="00CC223A"/>
    <w:rsid w:val="00CC76E0"/>
    <w:rsid w:val="00CC772A"/>
    <w:rsid w:val="00CD796C"/>
    <w:rsid w:val="00D036E7"/>
    <w:rsid w:val="00D338E3"/>
    <w:rsid w:val="00D566CB"/>
    <w:rsid w:val="00D62249"/>
    <w:rsid w:val="00D64FC5"/>
    <w:rsid w:val="00D74BB0"/>
    <w:rsid w:val="00DA0CCA"/>
    <w:rsid w:val="00DA21D3"/>
    <w:rsid w:val="00DA2272"/>
    <w:rsid w:val="00DD6A23"/>
    <w:rsid w:val="00DF76BE"/>
    <w:rsid w:val="00DF7A87"/>
    <w:rsid w:val="00E12671"/>
    <w:rsid w:val="00E23BEF"/>
    <w:rsid w:val="00E24363"/>
    <w:rsid w:val="00E54550"/>
    <w:rsid w:val="00E60C03"/>
    <w:rsid w:val="00E6144B"/>
    <w:rsid w:val="00E641F5"/>
    <w:rsid w:val="00E84019"/>
    <w:rsid w:val="00EA45C3"/>
    <w:rsid w:val="00EC10F8"/>
    <w:rsid w:val="00EF2D02"/>
    <w:rsid w:val="00F0630F"/>
    <w:rsid w:val="00F23DE0"/>
    <w:rsid w:val="00F252E8"/>
    <w:rsid w:val="00F51945"/>
    <w:rsid w:val="00F534D5"/>
    <w:rsid w:val="00F86C0D"/>
    <w:rsid w:val="00F914D5"/>
    <w:rsid w:val="00F93B12"/>
    <w:rsid w:val="00FD2C1C"/>
    <w:rsid w:val="00FD576B"/>
    <w:rsid w:val="00FE1A98"/>
    <w:rsid w:val="00FF228F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ABC66D"/>
  <w15:docId w15:val="{C7671808-AC6E-4D93-9F69-AB4F8A57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DDA"/>
    <w:rPr>
      <w:sz w:val="24"/>
      <w:szCs w:val="24"/>
      <w:lang w:val="en-US" w:eastAsia="zh-CN"/>
    </w:rPr>
  </w:style>
  <w:style w:type="paragraph" w:styleId="Overskrift1">
    <w:name w:val="heading 1"/>
    <w:basedOn w:val="Normal"/>
    <w:next w:val="Normal"/>
    <w:qFormat/>
    <w:rsid w:val="004F3DDA"/>
    <w:pPr>
      <w:keepNext/>
      <w:outlineLvl w:val="0"/>
    </w:pPr>
    <w:rPr>
      <w:rFonts w:ascii="Arial" w:eastAsia="Times New Roman" w:hAnsi="Arial"/>
      <w:sz w:val="28"/>
      <w:szCs w:val="20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F3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4F3DDA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4F3DDA"/>
    <w:pPr>
      <w:tabs>
        <w:tab w:val="center" w:pos="4320"/>
        <w:tab w:val="right" w:pos="8640"/>
      </w:tabs>
    </w:pPr>
  </w:style>
  <w:style w:type="character" w:styleId="Hyperlink">
    <w:name w:val="Hyperlink"/>
    <w:basedOn w:val="Standardskrifttypeiafsnit"/>
    <w:rsid w:val="004F3DDA"/>
    <w:rPr>
      <w:color w:val="0000FF"/>
      <w:u w:val="single"/>
    </w:rPr>
  </w:style>
  <w:style w:type="character" w:styleId="Sidetal">
    <w:name w:val="page number"/>
    <w:basedOn w:val="Standardskrifttypeiafsnit"/>
    <w:rsid w:val="004F3DDA"/>
  </w:style>
  <w:style w:type="paragraph" w:customStyle="1" w:styleId="Heading">
    <w:name w:val="Heading"/>
    <w:basedOn w:val="Normal"/>
    <w:rsid w:val="00281F29"/>
    <w:pPr>
      <w:ind w:left="-108"/>
    </w:pPr>
    <w:rPr>
      <w:rFonts w:ascii="Arial" w:hAnsi="Arial" w:cs="Arial"/>
      <w:b/>
      <w:sz w:val="20"/>
      <w:szCs w:val="20"/>
    </w:rPr>
  </w:style>
  <w:style w:type="paragraph" w:customStyle="1" w:styleId="5bullets">
    <w:name w:val="5 bullets"/>
    <w:basedOn w:val="Overskrift1"/>
    <w:rsid w:val="00281F29"/>
    <w:pPr>
      <w:numPr>
        <w:numId w:val="1"/>
      </w:numPr>
    </w:pPr>
    <w:rPr>
      <w:sz w:val="20"/>
    </w:rPr>
  </w:style>
  <w:style w:type="numbering" w:customStyle="1" w:styleId="Style1">
    <w:name w:val="Style1"/>
    <w:rsid w:val="00281F29"/>
    <w:pPr>
      <w:numPr>
        <w:numId w:val="2"/>
      </w:numPr>
    </w:pPr>
  </w:style>
  <w:style w:type="paragraph" w:customStyle="1" w:styleId="Subheading">
    <w:name w:val="Sub heading"/>
    <w:basedOn w:val="Normal"/>
    <w:rsid w:val="00281F29"/>
    <w:pPr>
      <w:spacing w:after="60"/>
    </w:pPr>
    <w:rPr>
      <w:rFonts w:ascii="Arial" w:eastAsia="Times New Roman" w:hAnsi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rsid w:val="009806D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806DA"/>
    <w:rPr>
      <w:rFonts w:ascii="Tahoma" w:hAnsi="Tahoma" w:cs="Tahoma"/>
      <w:sz w:val="16"/>
      <w:szCs w:val="16"/>
      <w:lang w:val="en-US" w:eastAsia="zh-CN"/>
    </w:rPr>
  </w:style>
  <w:style w:type="paragraph" w:styleId="Listeafsnit">
    <w:name w:val="List Paragraph"/>
    <w:basedOn w:val="Normal"/>
    <w:uiPriority w:val="34"/>
    <w:qFormat/>
    <w:rsid w:val="0087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ookfieldData\Claims\CLAIMS%20FORM\Skadeanm&#228;lan%20(Claims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DD53-DC11-4DCE-BC9B-79E8581F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Skadeanmälan (Claims form)</Template>
  <TotalTime>13</TotalTime>
  <Pages>2</Pages>
  <Words>214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UKFast</Company>
  <LinksUpToDate>false</LinksUpToDate>
  <CharactersWithSpaces>1606</CharactersWithSpaces>
  <SharedDoc>false</SharedDoc>
  <HLinks>
    <vt:vector size="6" baseType="variant"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mailto:Skador@brookfield.se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Neergaard</dc:creator>
  <cp:lastModifiedBy>Dorthe Vincentzen</cp:lastModifiedBy>
  <cp:revision>5</cp:revision>
  <cp:lastPrinted>2024-03-05T13:29:00Z</cp:lastPrinted>
  <dcterms:created xsi:type="dcterms:W3CDTF">2024-03-05T13:26:00Z</dcterms:created>
  <dcterms:modified xsi:type="dcterms:W3CDTF">2024-03-05T13:32:00Z</dcterms:modified>
</cp:coreProperties>
</file>